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B4" w:rsidRPr="008A2877" w:rsidRDefault="00637BB4" w:rsidP="00397FCB">
      <w:pPr>
        <w:spacing w:before="100" w:beforeAutospacing="1" w:after="300" w:line="390" w:lineRule="atLeast"/>
        <w:outlineLvl w:val="1"/>
        <w:rPr>
          <w:rStyle w:val="Strong"/>
          <w:rFonts w:ascii="Times New Roman" w:hAnsi="Times New Roman"/>
          <w:sz w:val="20"/>
          <w:szCs w:val="20"/>
          <w:shd w:val="clear" w:color="auto" w:fill="FFFFFF"/>
        </w:rPr>
      </w:pPr>
      <w:r w:rsidRPr="008A2877">
        <w:rPr>
          <w:rStyle w:val="Strong"/>
          <w:rFonts w:ascii="Times New Roman" w:hAnsi="Times New Roman"/>
          <w:sz w:val="20"/>
          <w:szCs w:val="20"/>
          <w:shd w:val="clear" w:color="auto" w:fill="FFFFFF"/>
        </w:rPr>
        <w:t>НОРМАТИВНО-ПРАВОВАЯ БАЗА ДЕЯТЕЛЬНОСТИ ШКОЛЫ ПО ПРОФИЛАКТИКЕ БЕЗНАДЗОРНОСТИ И ПРАВОНАРУШЕНИЙ НЕСОВЕРШЕННОЛЕТНИХ:</w:t>
      </w:r>
    </w:p>
    <w:p w:rsidR="00637BB4" w:rsidRPr="00F25FC0" w:rsidRDefault="00637BB4" w:rsidP="00397FCB">
      <w:pPr>
        <w:spacing w:before="100" w:beforeAutospacing="1" w:after="300" w:line="390" w:lineRule="atLeast"/>
        <w:outlineLvl w:val="1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1.</w:t>
      </w:r>
      <w:r w:rsidRPr="00F25FC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Федеральный закон от 24.07.1998 N 124-ФЗ (ред. от 31.07.2020) "Об основных гарантиях прав ребенка в Российской Федерации"</w:t>
      </w:r>
    </w:p>
    <w:p w:rsidR="00637BB4" w:rsidRPr="00397FCB" w:rsidRDefault="00637BB4" w:rsidP="00F25FC0">
      <w:pPr>
        <w:spacing w:after="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bookmarkStart w:id="0" w:name="100003"/>
      <w:bookmarkEnd w:id="0"/>
      <w:r w:rsidRPr="00397FCB">
        <w:rPr>
          <w:rFonts w:ascii="Open Sans" w:hAnsi="Open Sans"/>
          <w:sz w:val="23"/>
          <w:szCs w:val="23"/>
          <w:lang w:eastAsia="ru-RU"/>
        </w:rPr>
        <w:t>РОССИЙСКАЯ ФЕДЕРАЦИЯ</w:t>
      </w:r>
    </w:p>
    <w:p w:rsidR="00637BB4" w:rsidRPr="00397FCB" w:rsidRDefault="00637BB4" w:rsidP="00F25FC0">
      <w:pPr>
        <w:spacing w:after="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bookmarkStart w:id="1" w:name="100004"/>
      <w:bookmarkEnd w:id="1"/>
      <w:r w:rsidRPr="00397FCB">
        <w:rPr>
          <w:rFonts w:ascii="Open Sans" w:hAnsi="Open Sans"/>
          <w:sz w:val="23"/>
          <w:szCs w:val="23"/>
          <w:lang w:eastAsia="ru-RU"/>
        </w:rPr>
        <w:t>ФЕДЕРАЛЬНЫЙ ЗАКОН</w:t>
      </w:r>
    </w:p>
    <w:p w:rsidR="00637BB4" w:rsidRPr="00397FCB" w:rsidRDefault="00637BB4" w:rsidP="00F25FC0">
      <w:pPr>
        <w:spacing w:after="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bookmarkStart w:id="2" w:name="100005"/>
      <w:bookmarkStart w:id="3" w:name="100008"/>
      <w:bookmarkEnd w:id="2"/>
      <w:bookmarkEnd w:id="3"/>
      <w:r w:rsidRPr="00397FCB">
        <w:rPr>
          <w:rFonts w:ascii="Open Sans" w:hAnsi="Open Sans"/>
          <w:sz w:val="23"/>
          <w:szCs w:val="23"/>
          <w:lang w:eastAsia="ru-RU"/>
        </w:rPr>
        <w:t>ОБ ОСНОВНЫХ ГАРАНТИЯХ ПРАВ РЕБЕНКА</w:t>
      </w:r>
    </w:p>
    <w:p w:rsidR="00637BB4" w:rsidRPr="00397FCB" w:rsidRDefault="00637BB4" w:rsidP="00F25FC0">
      <w:pPr>
        <w:spacing w:after="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r w:rsidRPr="00397FCB">
        <w:rPr>
          <w:rFonts w:ascii="Open Sans" w:hAnsi="Open Sans"/>
          <w:sz w:val="23"/>
          <w:szCs w:val="23"/>
          <w:lang w:eastAsia="ru-RU"/>
        </w:rPr>
        <w:t>В РОССИЙСКОЙ ФЕДЕРАЦИИ</w:t>
      </w:r>
    </w:p>
    <w:p w:rsidR="00637BB4" w:rsidRPr="00397FCB" w:rsidRDefault="00637BB4" w:rsidP="008A2877">
      <w:pPr>
        <w:spacing w:after="0" w:line="240" w:lineRule="auto"/>
        <w:jc w:val="right"/>
        <w:rPr>
          <w:rFonts w:ascii="Open Sans" w:hAnsi="Open Sans"/>
          <w:sz w:val="23"/>
          <w:szCs w:val="23"/>
          <w:lang w:eastAsia="ru-RU"/>
        </w:rPr>
      </w:pPr>
      <w:bookmarkStart w:id="4" w:name="100006"/>
      <w:bookmarkEnd w:id="4"/>
      <w:r w:rsidRPr="00397FCB">
        <w:rPr>
          <w:rFonts w:ascii="Open Sans" w:hAnsi="Open Sans"/>
          <w:sz w:val="23"/>
          <w:szCs w:val="23"/>
          <w:lang w:eastAsia="ru-RU"/>
        </w:rPr>
        <w:t>Принят</w:t>
      </w:r>
    </w:p>
    <w:p w:rsidR="00637BB4" w:rsidRPr="00397FCB" w:rsidRDefault="00637BB4" w:rsidP="008A2877">
      <w:pPr>
        <w:spacing w:before="100" w:beforeAutospacing="1" w:after="180" w:line="240" w:lineRule="auto"/>
        <w:jc w:val="right"/>
        <w:rPr>
          <w:rFonts w:ascii="Open Sans" w:hAnsi="Open Sans"/>
          <w:sz w:val="23"/>
          <w:szCs w:val="23"/>
          <w:lang w:eastAsia="ru-RU"/>
        </w:rPr>
      </w:pPr>
      <w:r w:rsidRPr="00397FCB">
        <w:rPr>
          <w:rFonts w:ascii="Open Sans" w:hAnsi="Open Sans"/>
          <w:sz w:val="23"/>
          <w:szCs w:val="23"/>
          <w:lang w:eastAsia="ru-RU"/>
        </w:rPr>
        <w:t>Государственной Думой</w:t>
      </w:r>
    </w:p>
    <w:p w:rsidR="00637BB4" w:rsidRPr="00397FCB" w:rsidRDefault="00637BB4" w:rsidP="008A2877">
      <w:pPr>
        <w:spacing w:before="100" w:beforeAutospacing="1" w:after="180" w:line="240" w:lineRule="auto"/>
        <w:jc w:val="right"/>
        <w:rPr>
          <w:rFonts w:ascii="Open Sans" w:hAnsi="Open Sans"/>
          <w:sz w:val="23"/>
          <w:szCs w:val="23"/>
          <w:lang w:eastAsia="ru-RU"/>
        </w:rPr>
      </w:pPr>
      <w:r w:rsidRPr="00397FCB">
        <w:rPr>
          <w:rFonts w:ascii="Open Sans" w:hAnsi="Open Sans"/>
          <w:sz w:val="23"/>
          <w:szCs w:val="23"/>
          <w:lang w:eastAsia="ru-RU"/>
        </w:rPr>
        <w:t>3 июля 1998 года</w:t>
      </w:r>
    </w:p>
    <w:p w:rsidR="00637BB4" w:rsidRPr="00397FCB" w:rsidRDefault="00637BB4" w:rsidP="008A2877">
      <w:pPr>
        <w:spacing w:before="100" w:beforeAutospacing="1" w:after="180" w:line="240" w:lineRule="auto"/>
        <w:jc w:val="right"/>
        <w:rPr>
          <w:rFonts w:ascii="Open Sans" w:hAnsi="Open Sans"/>
          <w:sz w:val="23"/>
          <w:szCs w:val="23"/>
          <w:lang w:eastAsia="ru-RU"/>
        </w:rPr>
      </w:pPr>
      <w:bookmarkStart w:id="5" w:name="100007"/>
      <w:bookmarkEnd w:id="5"/>
      <w:r w:rsidRPr="00397FCB">
        <w:rPr>
          <w:rFonts w:ascii="Open Sans" w:hAnsi="Open Sans"/>
          <w:sz w:val="23"/>
          <w:szCs w:val="23"/>
          <w:lang w:eastAsia="ru-RU"/>
        </w:rPr>
        <w:t>Одобрен</w:t>
      </w:r>
    </w:p>
    <w:p w:rsidR="00637BB4" w:rsidRPr="00397FCB" w:rsidRDefault="00637BB4" w:rsidP="008A2877">
      <w:pPr>
        <w:spacing w:before="100" w:beforeAutospacing="1" w:after="180" w:line="240" w:lineRule="auto"/>
        <w:jc w:val="right"/>
        <w:rPr>
          <w:rFonts w:ascii="Open Sans" w:hAnsi="Open Sans"/>
          <w:sz w:val="23"/>
          <w:szCs w:val="23"/>
          <w:lang w:eastAsia="ru-RU"/>
        </w:rPr>
      </w:pPr>
      <w:r w:rsidRPr="00397FCB">
        <w:rPr>
          <w:rFonts w:ascii="Open Sans" w:hAnsi="Open Sans"/>
          <w:sz w:val="23"/>
          <w:szCs w:val="23"/>
          <w:lang w:eastAsia="ru-RU"/>
        </w:rPr>
        <w:t>Советом Федерации</w:t>
      </w:r>
    </w:p>
    <w:p w:rsidR="00637BB4" w:rsidRPr="00397FCB" w:rsidRDefault="00637BB4" w:rsidP="008A2877">
      <w:pPr>
        <w:spacing w:before="100" w:beforeAutospacing="1" w:after="180" w:line="240" w:lineRule="auto"/>
        <w:jc w:val="right"/>
        <w:rPr>
          <w:rFonts w:ascii="Open Sans" w:hAnsi="Open Sans"/>
          <w:sz w:val="23"/>
          <w:szCs w:val="23"/>
          <w:lang w:eastAsia="ru-RU"/>
        </w:rPr>
      </w:pPr>
      <w:r w:rsidRPr="00397FCB">
        <w:rPr>
          <w:rFonts w:ascii="Open Sans" w:hAnsi="Open Sans"/>
          <w:sz w:val="23"/>
          <w:szCs w:val="23"/>
          <w:lang w:eastAsia="ru-RU"/>
        </w:rPr>
        <w:t>9 июля 1998 года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6" w:name="100009"/>
      <w:bookmarkEnd w:id="6"/>
      <w:r w:rsidRPr="00397FCB">
        <w:rPr>
          <w:rFonts w:ascii="Open Sans" w:hAnsi="Open Sans"/>
          <w:sz w:val="23"/>
          <w:szCs w:val="23"/>
          <w:lang w:eastAsia="ru-RU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5" w:anchor="100074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Конституцией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7" w:name="100010"/>
      <w:bookmarkEnd w:id="7"/>
      <w:r w:rsidRPr="00397FCB">
        <w:rPr>
          <w:rFonts w:ascii="Open Sans" w:hAnsi="Open Sans"/>
          <w:sz w:val="23"/>
          <w:szCs w:val="23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637BB4" w:rsidRPr="00397FCB" w:rsidRDefault="00637BB4" w:rsidP="00397FCB">
      <w:pPr>
        <w:spacing w:after="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bookmarkStart w:id="8" w:name="100011"/>
      <w:bookmarkEnd w:id="8"/>
      <w:r w:rsidRPr="00397FCB">
        <w:rPr>
          <w:rFonts w:ascii="Open Sans" w:hAnsi="Open Sans"/>
          <w:sz w:val="23"/>
          <w:szCs w:val="23"/>
          <w:lang w:eastAsia="ru-RU"/>
        </w:rPr>
        <w:t>Глава I. ОБЩИЕ ПОЛОЖЕНИЯ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9" w:name="100012"/>
      <w:bookmarkEnd w:id="9"/>
      <w:r w:rsidRPr="00397FCB">
        <w:rPr>
          <w:rFonts w:ascii="Open Sans" w:hAnsi="Open Sans"/>
          <w:sz w:val="23"/>
          <w:szCs w:val="23"/>
          <w:lang w:eastAsia="ru-RU"/>
        </w:rPr>
        <w:t>Статья 1. Понятия, используемые в настоящем Федеральном законе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0" w:name="100013"/>
      <w:bookmarkEnd w:id="10"/>
      <w:r w:rsidRPr="00397FCB">
        <w:rPr>
          <w:rFonts w:ascii="Open Sans" w:hAnsi="Open Sans"/>
          <w:sz w:val="23"/>
          <w:szCs w:val="23"/>
          <w:lang w:eastAsia="ru-RU"/>
        </w:rPr>
        <w:t>Для целей настоящего Федерального закона используются следующие понятия: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1" w:name="100014"/>
      <w:bookmarkEnd w:id="11"/>
      <w:r w:rsidRPr="00397FCB">
        <w:rPr>
          <w:rFonts w:ascii="Open Sans" w:hAnsi="Open Sans"/>
          <w:sz w:val="23"/>
          <w:szCs w:val="23"/>
          <w:lang w:eastAsia="ru-RU"/>
        </w:rPr>
        <w:t>ребенок - лицо до достижения им возраста 18 лет (совершеннолетия);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2" w:name="000151"/>
      <w:bookmarkStart w:id="13" w:name="000048"/>
      <w:bookmarkStart w:id="14" w:name="100175"/>
      <w:bookmarkStart w:id="15" w:name="100015"/>
      <w:bookmarkEnd w:id="12"/>
      <w:bookmarkEnd w:id="13"/>
      <w:bookmarkEnd w:id="14"/>
      <w:bookmarkEnd w:id="15"/>
      <w:r w:rsidRPr="00397FCB">
        <w:rPr>
          <w:rFonts w:ascii="Open Sans" w:hAnsi="Open Sans"/>
          <w:sz w:val="23"/>
          <w:szCs w:val="23"/>
          <w:lang w:eastAsia="ru-RU"/>
        </w:rPr>
        <w:t>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6" w:name="100016"/>
      <w:bookmarkEnd w:id="16"/>
      <w:r w:rsidRPr="00397FCB">
        <w:rPr>
          <w:rFonts w:ascii="Open Sans" w:hAnsi="Open Sans"/>
          <w:sz w:val="23"/>
          <w:szCs w:val="23"/>
          <w:lang w:eastAsia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7" w:name="100017"/>
      <w:bookmarkEnd w:id="17"/>
      <w:r w:rsidRPr="00397FCB">
        <w:rPr>
          <w:rFonts w:ascii="Open Sans" w:hAnsi="Open Sans"/>
          <w:sz w:val="23"/>
          <w:szCs w:val="23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8" w:name="000078"/>
      <w:bookmarkStart w:id="19" w:name="000049"/>
      <w:bookmarkStart w:id="20" w:name="100164"/>
      <w:bookmarkStart w:id="21" w:name="100018"/>
      <w:bookmarkEnd w:id="18"/>
      <w:bookmarkEnd w:id="19"/>
      <w:bookmarkEnd w:id="20"/>
      <w:bookmarkEnd w:id="21"/>
      <w:r w:rsidRPr="00397FCB">
        <w:rPr>
          <w:rFonts w:ascii="Open Sans" w:hAnsi="Open Sans"/>
          <w:sz w:val="23"/>
          <w:szCs w:val="23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2" w:name="000079"/>
      <w:bookmarkStart w:id="23" w:name="000050"/>
      <w:bookmarkStart w:id="24" w:name="100165"/>
      <w:bookmarkStart w:id="25" w:name="100019"/>
      <w:bookmarkEnd w:id="22"/>
      <w:bookmarkEnd w:id="23"/>
      <w:bookmarkEnd w:id="24"/>
      <w:bookmarkEnd w:id="25"/>
      <w:r w:rsidRPr="00397FCB">
        <w:rPr>
          <w:rFonts w:ascii="Open Sans" w:hAnsi="Open Sans"/>
          <w:sz w:val="23"/>
          <w:szCs w:val="23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6" w:name="000072"/>
      <w:bookmarkStart w:id="27" w:name="100166"/>
      <w:bookmarkEnd w:id="26"/>
      <w:bookmarkEnd w:id="27"/>
      <w:r w:rsidRPr="00397FCB">
        <w:rPr>
          <w:rFonts w:ascii="Open Sans" w:hAnsi="Open Sans"/>
          <w:sz w:val="23"/>
          <w:szCs w:val="23"/>
          <w:lang w:eastAsia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8" w:name="000149"/>
      <w:bookmarkStart w:id="29" w:name="000080"/>
      <w:bookmarkStart w:id="30" w:name="000073"/>
      <w:bookmarkStart w:id="31" w:name="100167"/>
      <w:bookmarkEnd w:id="28"/>
      <w:bookmarkEnd w:id="29"/>
      <w:bookmarkEnd w:id="30"/>
      <w:bookmarkEnd w:id="31"/>
      <w:r w:rsidRPr="00397FCB">
        <w:rPr>
          <w:rFonts w:ascii="Open Sans" w:hAnsi="Open Sans"/>
          <w:sz w:val="23"/>
          <w:szCs w:val="23"/>
          <w:lang w:eastAsia="ru-RU"/>
        </w:rPr>
        <w:t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2" w:name="100176"/>
      <w:bookmarkEnd w:id="32"/>
      <w:r w:rsidRPr="00397FCB">
        <w:rPr>
          <w:rFonts w:ascii="Open Sans" w:hAnsi="Open Sans"/>
          <w:sz w:val="23"/>
          <w:szCs w:val="23"/>
          <w:lang w:eastAsia="ru-RU"/>
        </w:rPr>
        <w:t>ночное время - время с 22 до 6 часов местного времени;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3" w:name="000037"/>
      <w:bookmarkEnd w:id="33"/>
      <w:r w:rsidRPr="00397FCB">
        <w:rPr>
          <w:rFonts w:ascii="Open Sans" w:hAnsi="Open Sans"/>
          <w:sz w:val="23"/>
          <w:szCs w:val="23"/>
          <w:lang w:eastAsia="ru-RU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4" w:name="000038"/>
      <w:bookmarkEnd w:id="34"/>
      <w:r w:rsidRPr="00397FCB">
        <w:rPr>
          <w:rFonts w:ascii="Open Sans" w:hAnsi="Open Sans"/>
          <w:sz w:val="23"/>
          <w:szCs w:val="23"/>
          <w:lang w:eastAsia="ru-RU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5" w:name="000039"/>
      <w:bookmarkEnd w:id="35"/>
      <w:r w:rsidRPr="00397FCB">
        <w:rPr>
          <w:rFonts w:ascii="Open Sans" w:hAnsi="Open Sans"/>
          <w:sz w:val="23"/>
          <w:szCs w:val="23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6" w:name="100020"/>
      <w:bookmarkEnd w:id="36"/>
      <w:r w:rsidRPr="00397FCB">
        <w:rPr>
          <w:rFonts w:ascii="Open Sans" w:hAnsi="Open Sans"/>
          <w:sz w:val="23"/>
          <w:szCs w:val="23"/>
          <w:lang w:eastAsia="ru-RU"/>
        </w:rPr>
        <w:t>Статья 2. Отношения, регулируемые настоящим Федеральным законом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7" w:name="100021"/>
      <w:bookmarkEnd w:id="37"/>
      <w:r w:rsidRPr="00397FCB">
        <w:rPr>
          <w:rFonts w:ascii="Open Sans" w:hAnsi="Open Sans"/>
          <w:sz w:val="23"/>
          <w:szCs w:val="23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8" w:name="100022"/>
      <w:bookmarkEnd w:id="38"/>
      <w:r w:rsidRPr="00397FCB">
        <w:rPr>
          <w:rFonts w:ascii="Open Sans" w:hAnsi="Open Sans"/>
          <w:sz w:val="23"/>
          <w:szCs w:val="23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9" w:name="100023"/>
      <w:bookmarkEnd w:id="39"/>
      <w:r w:rsidRPr="00397FCB">
        <w:rPr>
          <w:rFonts w:ascii="Open Sans" w:hAnsi="Open Sans"/>
          <w:sz w:val="23"/>
          <w:szCs w:val="23"/>
          <w:lang w:eastAsia="ru-RU"/>
        </w:rP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6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Конституции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40" w:name="100024"/>
      <w:bookmarkEnd w:id="40"/>
      <w:r w:rsidRPr="00397FCB">
        <w:rPr>
          <w:rFonts w:ascii="Open Sans" w:hAnsi="Open Sans"/>
          <w:sz w:val="23"/>
          <w:szCs w:val="23"/>
          <w:lang w:eastAsia="ru-RU"/>
        </w:rPr>
        <w:t>Статья 4. Цели государственной политики в интересах детей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41" w:name="100025"/>
      <w:bookmarkEnd w:id="41"/>
      <w:r w:rsidRPr="00397FCB">
        <w:rPr>
          <w:rFonts w:ascii="Open Sans" w:hAnsi="Open Sans"/>
          <w:sz w:val="23"/>
          <w:szCs w:val="23"/>
          <w:lang w:eastAsia="ru-RU"/>
        </w:rPr>
        <w:t>1. Целями государственной политики в интересах детей являются: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42" w:name="100026"/>
      <w:bookmarkEnd w:id="42"/>
      <w:r w:rsidRPr="00397FCB">
        <w:rPr>
          <w:rFonts w:ascii="Open Sans" w:hAnsi="Open Sans"/>
          <w:sz w:val="23"/>
          <w:szCs w:val="23"/>
          <w:lang w:eastAsia="ru-RU"/>
        </w:rPr>
        <w:t xml:space="preserve">осуществление прав детей, предусмотренных </w:t>
      </w:r>
      <w:hyperlink r:id="rId7" w:anchor="100074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Конституцией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43" w:name="100027"/>
      <w:bookmarkEnd w:id="43"/>
      <w:r w:rsidRPr="00397FCB">
        <w:rPr>
          <w:rFonts w:ascii="Open Sans" w:hAnsi="Open Sans"/>
          <w:sz w:val="23"/>
          <w:szCs w:val="23"/>
          <w:lang w:eastAsia="ru-RU"/>
        </w:rPr>
        <w:t>формирование правовых основ гарантий прав ребенка;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44" w:name="100028"/>
      <w:bookmarkEnd w:id="44"/>
      <w:r w:rsidRPr="00397FCB">
        <w:rPr>
          <w:rFonts w:ascii="Open Sans" w:hAnsi="Open Sans"/>
          <w:sz w:val="23"/>
          <w:szCs w:val="23"/>
          <w:lang w:eastAsia="ru-RU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8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Конституции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45" w:name="100177"/>
      <w:bookmarkEnd w:id="45"/>
      <w:r w:rsidRPr="00397FCB">
        <w:rPr>
          <w:rFonts w:ascii="Open Sans" w:hAnsi="Open Sans"/>
          <w:sz w:val="23"/>
          <w:szCs w:val="23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46" w:name="000001"/>
      <w:bookmarkStart w:id="47" w:name="100029"/>
      <w:bookmarkEnd w:id="46"/>
      <w:bookmarkEnd w:id="47"/>
      <w:r w:rsidRPr="00397FCB">
        <w:rPr>
          <w:rFonts w:ascii="Open Sans" w:hAnsi="Open Sans"/>
          <w:sz w:val="23"/>
          <w:szCs w:val="23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48" w:name="100030"/>
      <w:bookmarkEnd w:id="48"/>
      <w:r w:rsidRPr="00397FCB">
        <w:rPr>
          <w:rFonts w:ascii="Open Sans" w:hAnsi="Open Sans"/>
          <w:sz w:val="23"/>
          <w:szCs w:val="23"/>
          <w:lang w:eastAsia="ru-RU"/>
        </w:rPr>
        <w:t>законодательное обеспечение прав ребенка;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49" w:name="000051"/>
      <w:bookmarkStart w:id="50" w:name="100168"/>
      <w:bookmarkStart w:id="51" w:name="000002"/>
      <w:bookmarkStart w:id="52" w:name="100031"/>
      <w:bookmarkEnd w:id="49"/>
      <w:bookmarkEnd w:id="50"/>
      <w:bookmarkEnd w:id="51"/>
      <w:bookmarkEnd w:id="52"/>
      <w:r w:rsidRPr="00397FCB">
        <w:rPr>
          <w:rFonts w:ascii="Open Sans" w:hAnsi="Open Sans"/>
          <w:sz w:val="23"/>
          <w:szCs w:val="23"/>
          <w:lang w:eastAsia="ru-RU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53" w:name="000003"/>
      <w:bookmarkStart w:id="54" w:name="100032"/>
      <w:bookmarkEnd w:id="53"/>
      <w:bookmarkEnd w:id="54"/>
      <w:r w:rsidRPr="00397FCB">
        <w:rPr>
          <w:rFonts w:ascii="Open Sans" w:hAnsi="Open Sans"/>
          <w:sz w:val="23"/>
          <w:szCs w:val="23"/>
          <w:lang w:eastAsia="ru-RU"/>
        </w:rPr>
        <w:t>абзац утратил силу. - Федеральный закон от 22.08.2004 N 122-ФЗ;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55" w:name="000040"/>
      <w:bookmarkStart w:id="56" w:name="100033"/>
      <w:bookmarkEnd w:id="55"/>
      <w:bookmarkEnd w:id="56"/>
      <w:r w:rsidRPr="00397FCB">
        <w:rPr>
          <w:rFonts w:ascii="Open Sans" w:hAnsi="Open Sans"/>
          <w:sz w:val="23"/>
          <w:szCs w:val="23"/>
          <w:lang w:eastAsia="ru-RU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57" w:name="000004"/>
      <w:bookmarkStart w:id="58" w:name="100034"/>
      <w:bookmarkEnd w:id="57"/>
      <w:bookmarkEnd w:id="58"/>
      <w:r w:rsidRPr="00397FCB">
        <w:rPr>
          <w:rFonts w:ascii="Open Sans" w:hAnsi="Open Sans"/>
          <w:sz w:val="23"/>
          <w:szCs w:val="23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59" w:name="100035"/>
      <w:bookmarkEnd w:id="59"/>
      <w:r w:rsidRPr="00397FCB">
        <w:rPr>
          <w:rFonts w:ascii="Open Sans" w:hAnsi="Open Sans"/>
          <w:sz w:val="23"/>
          <w:szCs w:val="23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60" w:name="100036"/>
      <w:bookmarkEnd w:id="60"/>
      <w:r w:rsidRPr="00397FCB">
        <w:rPr>
          <w:rFonts w:ascii="Open Sans" w:hAnsi="Open Sans"/>
          <w:sz w:val="23"/>
          <w:szCs w:val="23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61" w:name="100037"/>
      <w:bookmarkEnd w:id="61"/>
      <w:r w:rsidRPr="00397FCB">
        <w:rPr>
          <w:rFonts w:ascii="Open Sans" w:hAnsi="Open Sans"/>
          <w:sz w:val="23"/>
          <w:szCs w:val="23"/>
          <w:lang w:eastAsia="ru-RU"/>
        </w:rPr>
        <w:t>установление основ федеральной политики в интересах детей;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62" w:name="100038"/>
      <w:bookmarkEnd w:id="62"/>
      <w:r w:rsidRPr="00397FCB">
        <w:rPr>
          <w:rFonts w:ascii="Open Sans" w:hAnsi="Open Sans"/>
          <w:sz w:val="23"/>
          <w:szCs w:val="23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63" w:name="000005"/>
      <w:bookmarkStart w:id="64" w:name="100039"/>
      <w:bookmarkStart w:id="65" w:name="100040"/>
      <w:bookmarkEnd w:id="63"/>
      <w:bookmarkEnd w:id="64"/>
      <w:bookmarkEnd w:id="65"/>
      <w:r w:rsidRPr="00397FCB">
        <w:rPr>
          <w:rFonts w:ascii="Open Sans" w:hAnsi="Open Sans"/>
          <w:sz w:val="23"/>
          <w:szCs w:val="23"/>
          <w:lang w:eastAsia="ru-RU"/>
        </w:rPr>
        <w:t>абзацы четвертый - пятый утратили силу. - Федеральный закон от 22.08.2004 N 122-ФЗ;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66" w:name="100041"/>
      <w:bookmarkEnd w:id="66"/>
      <w:r w:rsidRPr="00397FCB">
        <w:rPr>
          <w:rFonts w:ascii="Open Sans" w:hAnsi="Open Sans"/>
          <w:sz w:val="23"/>
          <w:szCs w:val="23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67" w:name="000006"/>
      <w:bookmarkStart w:id="68" w:name="100042"/>
      <w:bookmarkStart w:id="69" w:name="100043"/>
      <w:bookmarkEnd w:id="67"/>
      <w:bookmarkEnd w:id="68"/>
      <w:bookmarkEnd w:id="69"/>
      <w:r w:rsidRPr="00397FCB">
        <w:rPr>
          <w:rFonts w:ascii="Open Sans" w:hAnsi="Open Sans"/>
          <w:sz w:val="23"/>
          <w:szCs w:val="23"/>
          <w:lang w:eastAsia="ru-RU"/>
        </w:rPr>
        <w:t>абзацы седьмой - восьмой утратили силу. - Федеральный закон от 22.08.2004 N 122-ФЗ;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70" w:name="100044"/>
      <w:bookmarkEnd w:id="70"/>
      <w:r w:rsidRPr="00397FCB">
        <w:rPr>
          <w:rFonts w:ascii="Open Sans" w:hAnsi="Open Sans"/>
          <w:sz w:val="23"/>
          <w:szCs w:val="23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71" w:name="100045"/>
      <w:bookmarkEnd w:id="71"/>
      <w:r w:rsidRPr="00397FCB">
        <w:rPr>
          <w:rFonts w:ascii="Open Sans" w:hAnsi="Open Sans"/>
          <w:sz w:val="23"/>
          <w:szCs w:val="23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72" w:name="100199"/>
      <w:bookmarkEnd w:id="72"/>
      <w:r w:rsidRPr="00397FCB">
        <w:rPr>
          <w:rFonts w:ascii="Open Sans" w:hAnsi="Open Sans"/>
          <w:sz w:val="23"/>
          <w:szCs w:val="23"/>
          <w:lang w:eastAsia="ru-RU"/>
        </w:rPr>
        <w:t>установление основ государственного регулирования и государственного контроля организации отдыха и оздоровления детей.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73" w:name="000081"/>
      <w:bookmarkStart w:id="74" w:name="000052"/>
      <w:bookmarkStart w:id="75" w:name="100195"/>
      <w:bookmarkStart w:id="76" w:name="000007"/>
      <w:bookmarkStart w:id="77" w:name="100046"/>
      <w:bookmarkStart w:id="78" w:name="100047"/>
      <w:bookmarkStart w:id="79" w:name="100048"/>
      <w:bookmarkStart w:id="80" w:name="100049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397FCB">
        <w:rPr>
          <w:rFonts w:ascii="Open Sans" w:hAnsi="Open Sans"/>
          <w:sz w:val="23"/>
          <w:szCs w:val="23"/>
          <w:lang w:eastAsia="ru-RU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637BB4" w:rsidRPr="00397FCB" w:rsidRDefault="00637BB4" w:rsidP="00397FCB">
      <w:pPr>
        <w:spacing w:after="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bookmarkStart w:id="81" w:name="100050"/>
      <w:bookmarkEnd w:id="81"/>
      <w:r w:rsidRPr="00397FCB">
        <w:rPr>
          <w:rFonts w:ascii="Open Sans" w:hAnsi="Open Sans"/>
          <w:sz w:val="23"/>
          <w:szCs w:val="23"/>
          <w:lang w:eastAsia="ru-RU"/>
        </w:rPr>
        <w:t>Глава II. ОСНОВНЫЕ НАПРАВЛЕНИЯ ОБЕСПЕЧЕНИЯ ПРАВ</w:t>
      </w:r>
    </w:p>
    <w:p w:rsidR="00637BB4" w:rsidRPr="00397FCB" w:rsidRDefault="00637BB4" w:rsidP="00397FCB">
      <w:pPr>
        <w:spacing w:after="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r w:rsidRPr="00397FCB">
        <w:rPr>
          <w:rFonts w:ascii="Open Sans" w:hAnsi="Open Sans"/>
          <w:sz w:val="23"/>
          <w:szCs w:val="23"/>
          <w:lang w:eastAsia="ru-RU"/>
        </w:rPr>
        <w:t>РЕБЕНКА В РОССИЙСКОЙ ФЕДЕРАЦИИ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82" w:name="100051"/>
      <w:bookmarkEnd w:id="82"/>
      <w:r w:rsidRPr="00397FCB">
        <w:rPr>
          <w:rFonts w:ascii="Open Sans" w:hAnsi="Open Sans"/>
          <w:sz w:val="23"/>
          <w:szCs w:val="23"/>
          <w:lang w:eastAsia="ru-RU"/>
        </w:rPr>
        <w:t>Статья 6. Законодательные гарантии прав ребенка в Российской Федерации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83" w:name="100052"/>
      <w:bookmarkEnd w:id="83"/>
      <w:r w:rsidRPr="00397FCB">
        <w:rPr>
          <w:rFonts w:ascii="Open Sans" w:hAnsi="Open Sans"/>
          <w:sz w:val="23"/>
          <w:szCs w:val="23"/>
          <w:lang w:eastAsia="ru-RU"/>
        </w:rP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9" w:anchor="100074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Конституцией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10" w:anchor="100020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кодексом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Российской Федерации и другими нормативными правовыми актами Российской Федерации.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84" w:name="100053"/>
      <w:bookmarkEnd w:id="84"/>
      <w:r w:rsidRPr="00397FCB">
        <w:rPr>
          <w:rFonts w:ascii="Open Sans" w:hAnsi="Open Sans"/>
          <w:sz w:val="23"/>
          <w:szCs w:val="23"/>
          <w:lang w:eastAsia="ru-RU"/>
        </w:rPr>
        <w:t>Статья 7. Содействие ребенку в реализации и защите его прав и законных интересов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85" w:name="000008"/>
      <w:bookmarkStart w:id="86" w:name="100054"/>
      <w:bookmarkEnd w:id="85"/>
      <w:bookmarkEnd w:id="86"/>
      <w:r w:rsidRPr="00397FCB">
        <w:rPr>
          <w:rFonts w:ascii="Open Sans" w:hAnsi="Open Sans"/>
          <w:sz w:val="23"/>
          <w:szCs w:val="23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87" w:name="100055"/>
      <w:bookmarkEnd w:id="87"/>
      <w:r w:rsidRPr="00397FCB">
        <w:rPr>
          <w:rFonts w:ascii="Open Sans" w:hAnsi="Open Sans"/>
          <w:sz w:val="23"/>
          <w:szCs w:val="23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88" w:name="000053"/>
      <w:bookmarkStart w:id="89" w:name="000009"/>
      <w:bookmarkStart w:id="90" w:name="100056"/>
      <w:bookmarkEnd w:id="88"/>
      <w:bookmarkEnd w:id="89"/>
      <w:bookmarkEnd w:id="90"/>
      <w:r w:rsidRPr="00397FCB">
        <w:rPr>
          <w:rFonts w:ascii="Open Sans" w:hAnsi="Open Sans"/>
          <w:sz w:val="23"/>
          <w:szCs w:val="23"/>
          <w:lang w:eastAsia="ru-RU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91" w:name="000010"/>
      <w:bookmarkStart w:id="92" w:name="100057"/>
      <w:bookmarkEnd w:id="91"/>
      <w:bookmarkEnd w:id="92"/>
      <w:r w:rsidRPr="00397FCB">
        <w:rPr>
          <w:rFonts w:ascii="Open Sans" w:hAnsi="Open Sans"/>
          <w:sz w:val="23"/>
          <w:szCs w:val="23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93" w:name="000011"/>
      <w:bookmarkStart w:id="94" w:name="100058"/>
      <w:bookmarkStart w:id="95" w:name="100059"/>
      <w:bookmarkStart w:id="96" w:name="100060"/>
      <w:bookmarkStart w:id="97" w:name="100061"/>
      <w:bookmarkStart w:id="98" w:name="100062"/>
      <w:bookmarkStart w:id="99" w:name="100063"/>
      <w:bookmarkStart w:id="100" w:name="100064"/>
      <w:bookmarkStart w:id="101" w:name="100065"/>
      <w:bookmarkStart w:id="102" w:name="100066"/>
      <w:bookmarkStart w:id="103" w:name="100067"/>
      <w:bookmarkStart w:id="104" w:name="100068"/>
      <w:bookmarkStart w:id="105" w:name="100069"/>
      <w:bookmarkStart w:id="106" w:name="100070"/>
      <w:bookmarkStart w:id="107" w:name="100071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 w:rsidRPr="00397FCB">
        <w:rPr>
          <w:rFonts w:ascii="Open Sans" w:hAnsi="Open Sans"/>
          <w:sz w:val="23"/>
          <w:szCs w:val="23"/>
          <w:lang w:eastAsia="ru-RU"/>
        </w:rPr>
        <w:t>Статья 8. Утратила силу. - Федеральный закон от 22.08.2004 N 122-ФЗ.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08" w:name="000054"/>
      <w:bookmarkStart w:id="109" w:name="100072"/>
      <w:bookmarkStart w:id="110" w:name="100073"/>
      <w:bookmarkStart w:id="111" w:name="100074"/>
      <w:bookmarkStart w:id="112" w:name="100075"/>
      <w:bookmarkStart w:id="113" w:name="100076"/>
      <w:bookmarkStart w:id="114" w:name="100077"/>
      <w:bookmarkStart w:id="115" w:name="100078"/>
      <w:bookmarkStart w:id="116" w:name="100079"/>
      <w:bookmarkStart w:id="117" w:name="100080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 w:rsidRPr="00397FCB">
        <w:rPr>
          <w:rFonts w:ascii="Open Sans" w:hAnsi="Open Sans"/>
          <w:sz w:val="23"/>
          <w:szCs w:val="23"/>
          <w:lang w:eastAsia="ru-RU"/>
        </w:rPr>
        <w:t>Статья 9. Меры по защите прав ребенка при осуществлении деятельности в области его образования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18" w:name="000055"/>
      <w:bookmarkEnd w:id="118"/>
      <w:r w:rsidRPr="00397FCB">
        <w:rPr>
          <w:rFonts w:ascii="Open Sans" w:hAnsi="Open Sans"/>
          <w:sz w:val="23"/>
          <w:szCs w:val="23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19" w:name="000056"/>
      <w:bookmarkEnd w:id="119"/>
      <w:r w:rsidRPr="00397FCB">
        <w:rPr>
          <w:rFonts w:ascii="Open Sans" w:hAnsi="Open Sans"/>
          <w:sz w:val="23"/>
          <w:szCs w:val="23"/>
          <w:lang w:eastAsia="ru-RU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20" w:name="000057"/>
      <w:bookmarkEnd w:id="120"/>
      <w:r w:rsidRPr="00397FCB">
        <w:rPr>
          <w:rFonts w:ascii="Open Sans" w:hAnsi="Open Sans"/>
          <w:sz w:val="23"/>
          <w:szCs w:val="23"/>
          <w:lang w:eastAsia="ru-RU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21" w:name="000012"/>
      <w:bookmarkStart w:id="122" w:name="100081"/>
      <w:bookmarkStart w:id="123" w:name="100082"/>
      <w:bookmarkEnd w:id="121"/>
      <w:bookmarkEnd w:id="122"/>
      <w:bookmarkEnd w:id="123"/>
      <w:r w:rsidRPr="00397FCB">
        <w:rPr>
          <w:rFonts w:ascii="Open Sans" w:hAnsi="Open Sans"/>
          <w:sz w:val="23"/>
          <w:szCs w:val="23"/>
          <w:lang w:eastAsia="ru-RU"/>
        </w:rPr>
        <w:t>Статья 10. Обеспечение прав детей на охрану здоровья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24" w:name="100198"/>
      <w:bookmarkStart w:id="125" w:name="000013"/>
      <w:bookmarkEnd w:id="124"/>
      <w:bookmarkEnd w:id="125"/>
      <w:r w:rsidRPr="00397FCB">
        <w:rPr>
          <w:rFonts w:ascii="Open Sans" w:hAnsi="Open Sans"/>
          <w:sz w:val="23"/>
          <w:szCs w:val="23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26" w:name="000058"/>
      <w:bookmarkStart w:id="127" w:name="100083"/>
      <w:bookmarkEnd w:id="126"/>
      <w:bookmarkEnd w:id="127"/>
      <w:r w:rsidRPr="00397FCB">
        <w:rPr>
          <w:rFonts w:ascii="Open Sans" w:hAnsi="Open Sans"/>
          <w:sz w:val="23"/>
          <w:szCs w:val="23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28" w:name="000059"/>
      <w:bookmarkStart w:id="129" w:name="000014"/>
      <w:bookmarkStart w:id="130" w:name="100084"/>
      <w:bookmarkEnd w:id="128"/>
      <w:bookmarkEnd w:id="129"/>
      <w:bookmarkEnd w:id="130"/>
      <w:r w:rsidRPr="00397FCB">
        <w:rPr>
          <w:rFonts w:ascii="Open Sans" w:hAnsi="Open Sans"/>
          <w:sz w:val="23"/>
          <w:szCs w:val="23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31" w:name="100085"/>
      <w:bookmarkEnd w:id="131"/>
      <w:r w:rsidRPr="00397FCB">
        <w:rPr>
          <w:rFonts w:ascii="Open Sans" w:hAnsi="Open Sans"/>
          <w:sz w:val="23"/>
          <w:szCs w:val="23"/>
          <w:lang w:eastAsia="ru-RU"/>
        </w:rP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11" w:anchor="101646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законодательством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Российской Федерации.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32" w:name="100200"/>
      <w:bookmarkStart w:id="133" w:name="100086"/>
      <w:bookmarkStart w:id="134" w:name="100196"/>
      <w:bookmarkStart w:id="135" w:name="000015"/>
      <w:bookmarkStart w:id="136" w:name="100087"/>
      <w:bookmarkStart w:id="137" w:name="000016"/>
      <w:bookmarkStart w:id="138" w:name="100088"/>
      <w:bookmarkStart w:id="139" w:name="000076"/>
      <w:bookmarkStart w:id="140" w:name="000077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397FCB">
        <w:rPr>
          <w:rFonts w:ascii="Open Sans" w:hAnsi="Open Sans"/>
          <w:sz w:val="23"/>
          <w:szCs w:val="23"/>
          <w:lang w:eastAsia="ru-RU"/>
        </w:rPr>
        <w:t>Статья 12. Обеспечение прав детей на отдых и оздоровление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41" w:name="100201"/>
      <w:bookmarkEnd w:id="141"/>
      <w:r w:rsidRPr="00397FCB">
        <w:rPr>
          <w:rFonts w:ascii="Open Sans" w:hAnsi="Open Sans"/>
          <w:sz w:val="23"/>
          <w:szCs w:val="23"/>
          <w:lang w:eastAsia="ru-RU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42" w:name="100202"/>
      <w:bookmarkEnd w:id="142"/>
      <w:r w:rsidRPr="00397FCB">
        <w:rPr>
          <w:rFonts w:ascii="Open Sans" w:hAnsi="Open Sans"/>
          <w:sz w:val="23"/>
          <w:szCs w:val="23"/>
          <w:lang w:eastAsia="ru-RU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43" w:name="100203"/>
      <w:bookmarkEnd w:id="143"/>
      <w:r w:rsidRPr="00397FCB">
        <w:rPr>
          <w:rFonts w:ascii="Open Sans" w:hAnsi="Open Sans"/>
          <w:sz w:val="23"/>
          <w:szCs w:val="23"/>
          <w:lang w:eastAsia="ru-RU"/>
        </w:rPr>
        <w:t>по созданию безопасных условий пребывания в организациях отдыха детей и их оздоровления;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44" w:name="100204"/>
      <w:bookmarkEnd w:id="144"/>
      <w:r w:rsidRPr="00397FCB">
        <w:rPr>
          <w:rFonts w:ascii="Open Sans" w:hAnsi="Open Sans"/>
          <w:sz w:val="23"/>
          <w:szCs w:val="23"/>
          <w:lang w:eastAsia="ru-RU"/>
        </w:rPr>
        <w:t>по обеспечению максимальной доступности услуг организаций отдыха детей и их оздоровления;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45" w:name="100205"/>
      <w:bookmarkEnd w:id="145"/>
      <w:r w:rsidRPr="00397FCB">
        <w:rPr>
          <w:rFonts w:ascii="Open Sans" w:hAnsi="Open Sans"/>
          <w:sz w:val="23"/>
          <w:szCs w:val="23"/>
          <w:lang w:eastAsia="ru-RU"/>
        </w:rPr>
        <w:t>по контролю за соблюдением требований законодательства в сфере организации отдыха и оздоровления детей.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46" w:name="000088"/>
      <w:bookmarkStart w:id="147" w:name="100206"/>
      <w:bookmarkStart w:id="148" w:name="100207"/>
      <w:bookmarkStart w:id="149" w:name="100208"/>
      <w:bookmarkEnd w:id="146"/>
      <w:bookmarkEnd w:id="147"/>
      <w:bookmarkEnd w:id="148"/>
      <w:bookmarkEnd w:id="149"/>
      <w:r w:rsidRPr="00397FCB">
        <w:rPr>
          <w:rFonts w:ascii="Open Sans" w:hAnsi="Open Sans"/>
          <w:sz w:val="23"/>
          <w:szCs w:val="23"/>
          <w:lang w:eastAsia="ru-RU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50" w:name="000089"/>
      <w:bookmarkEnd w:id="150"/>
      <w:r w:rsidRPr="00397FCB">
        <w:rPr>
          <w:rFonts w:ascii="Open Sans" w:hAnsi="Open Sans"/>
          <w:sz w:val="23"/>
          <w:szCs w:val="23"/>
          <w:lang w:eastAsia="ru-RU"/>
        </w:rPr>
        <w:t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51" w:name="000090"/>
      <w:bookmarkEnd w:id="151"/>
      <w:r w:rsidRPr="00397FCB">
        <w:rPr>
          <w:rFonts w:ascii="Open Sans" w:hAnsi="Open Sans"/>
          <w:sz w:val="23"/>
          <w:szCs w:val="23"/>
          <w:lang w:eastAsia="ru-RU"/>
        </w:rP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52" w:name="000091"/>
      <w:bookmarkEnd w:id="152"/>
      <w:r w:rsidRPr="00397FCB">
        <w:rPr>
          <w:rFonts w:ascii="Open Sans" w:hAnsi="Open Sans"/>
          <w:sz w:val="23"/>
          <w:szCs w:val="23"/>
          <w:lang w:eastAsia="ru-RU"/>
        </w:rPr>
        <w:t>исполнять иные обязанности, установленные законодательством Российской Федерации.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53" w:name="000150"/>
      <w:bookmarkEnd w:id="153"/>
      <w:r w:rsidRPr="00397FCB">
        <w:rPr>
          <w:rFonts w:ascii="Open Sans" w:hAnsi="Open Sans"/>
          <w:sz w:val="23"/>
          <w:szCs w:val="23"/>
          <w:lang w:eastAsia="ru-RU"/>
        </w:rPr>
        <w:t>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54" w:name="100209"/>
      <w:bookmarkEnd w:id="154"/>
      <w:r w:rsidRPr="00397FCB">
        <w:rPr>
          <w:rFonts w:ascii="Open Sans" w:hAnsi="Open Sans"/>
          <w:sz w:val="23"/>
          <w:szCs w:val="23"/>
          <w:lang w:eastAsia="ru-RU"/>
        </w:rP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12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законом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55" w:name="000082"/>
      <w:bookmarkEnd w:id="155"/>
      <w:r w:rsidRPr="00397FCB">
        <w:rPr>
          <w:rFonts w:ascii="Open Sans" w:hAnsi="Open Sans"/>
          <w:sz w:val="23"/>
          <w:szCs w:val="23"/>
          <w:lang w:eastAsia="ru-RU"/>
        </w:rP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13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законом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от 2 мая 2006 года N 59-ФЗ "О порядке рассмотрения обращений граждан Российской Федерации".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56" w:name="100210"/>
      <w:bookmarkEnd w:id="156"/>
      <w:r w:rsidRPr="00397FCB">
        <w:rPr>
          <w:rFonts w:ascii="Open Sans" w:hAnsi="Open Sans"/>
          <w:sz w:val="23"/>
          <w:szCs w:val="23"/>
          <w:lang w:eastAsia="ru-RU"/>
        </w:rP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57" w:name="100211"/>
      <w:bookmarkEnd w:id="157"/>
      <w:r w:rsidRPr="00397FCB">
        <w:rPr>
          <w:rFonts w:ascii="Open Sans" w:hAnsi="Open Sans"/>
          <w:sz w:val="23"/>
          <w:szCs w:val="23"/>
          <w:lang w:eastAsia="ru-RU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58" w:name="100212"/>
      <w:bookmarkEnd w:id="158"/>
      <w:r w:rsidRPr="00397FCB">
        <w:rPr>
          <w:rFonts w:ascii="Open Sans" w:hAnsi="Open Sans"/>
          <w:sz w:val="23"/>
          <w:szCs w:val="23"/>
          <w:lang w:eastAsia="ru-RU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59" w:name="100213"/>
      <w:bookmarkEnd w:id="159"/>
      <w:r w:rsidRPr="00397FCB">
        <w:rPr>
          <w:rFonts w:ascii="Open Sans" w:hAnsi="Open Sans"/>
          <w:sz w:val="23"/>
          <w:szCs w:val="23"/>
          <w:lang w:eastAsia="ru-RU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60" w:name="100214"/>
      <w:bookmarkEnd w:id="160"/>
      <w:r w:rsidRPr="00397FCB">
        <w:rPr>
          <w:rFonts w:ascii="Open Sans" w:hAnsi="Open Sans"/>
          <w:sz w:val="23"/>
          <w:szCs w:val="23"/>
          <w:lang w:eastAsia="ru-RU"/>
        </w:rPr>
        <w:t>утверждение примерных положений об организациях отдыха детей и их оздоровления;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61" w:name="100215"/>
      <w:bookmarkEnd w:id="161"/>
      <w:r w:rsidRPr="00397FCB">
        <w:rPr>
          <w:rFonts w:ascii="Open Sans" w:hAnsi="Open Sans"/>
          <w:sz w:val="23"/>
          <w:szCs w:val="23"/>
          <w:lang w:eastAsia="ru-RU"/>
        </w:rPr>
        <w:t>издание методических рекомендаций по обеспечению организации отдыха и оздоровления детей;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62" w:name="000092"/>
      <w:bookmarkStart w:id="163" w:name="100216"/>
      <w:bookmarkEnd w:id="162"/>
      <w:bookmarkEnd w:id="163"/>
      <w:r w:rsidRPr="00397FCB">
        <w:rPr>
          <w:rFonts w:ascii="Open Sans" w:hAnsi="Open Sans"/>
          <w:sz w:val="23"/>
          <w:szCs w:val="23"/>
          <w:lang w:eastAsia="ru-RU"/>
        </w:rPr>
        <w:t>абзац утратил силу. - Федеральный закон от 16.10.2019 N 336-ФЗ;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64" w:name="000083"/>
      <w:bookmarkEnd w:id="164"/>
      <w:r w:rsidRPr="00397FCB">
        <w:rPr>
          <w:rFonts w:ascii="Open Sans" w:hAnsi="Open Sans"/>
          <w:sz w:val="23"/>
          <w:szCs w:val="23"/>
          <w:lang w:eastAsia="ru-RU"/>
        </w:rPr>
        <w:t>утверждение примерной формы договора об организации отдыха и оздоровления ребенка;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65" w:name="000093"/>
      <w:bookmarkEnd w:id="165"/>
      <w:r w:rsidRPr="00397FCB">
        <w:rPr>
          <w:rFonts w:ascii="Open Sans" w:hAnsi="Open Sans"/>
          <w:sz w:val="23"/>
          <w:szCs w:val="23"/>
          <w:lang w:eastAsia="ru-RU"/>
        </w:rPr>
        <w:t>установление общих принципов формирования и ведения реестров организаций отдыха детей и их оздоровления, разработка и утверждение типового реестра организаций отдыха детей и их оздоровления;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66" w:name="000094"/>
      <w:bookmarkEnd w:id="166"/>
      <w:r w:rsidRPr="00397FCB">
        <w:rPr>
          <w:rFonts w:ascii="Open Sans" w:hAnsi="Open Sans"/>
          <w:sz w:val="23"/>
          <w:szCs w:val="23"/>
          <w:lang w:eastAsia="ru-RU"/>
        </w:rPr>
        <w:t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67" w:name="000095"/>
      <w:bookmarkStart w:id="168" w:name="100217"/>
      <w:bookmarkStart w:id="169" w:name="100218"/>
      <w:bookmarkStart w:id="170" w:name="100219"/>
      <w:bookmarkStart w:id="171" w:name="000084"/>
      <w:bookmarkStart w:id="172" w:name="100220"/>
      <w:bookmarkEnd w:id="167"/>
      <w:bookmarkEnd w:id="168"/>
      <w:bookmarkEnd w:id="169"/>
      <w:bookmarkEnd w:id="170"/>
      <w:bookmarkEnd w:id="171"/>
      <w:bookmarkEnd w:id="172"/>
      <w:r w:rsidRPr="00397FCB">
        <w:rPr>
          <w:rFonts w:ascii="Open Sans" w:hAnsi="Open Sans"/>
          <w:sz w:val="23"/>
          <w:szCs w:val="23"/>
          <w:lang w:eastAsia="ru-RU"/>
        </w:rP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73" w:name="000096"/>
      <w:bookmarkEnd w:id="173"/>
      <w:r w:rsidRPr="00397FCB">
        <w:rPr>
          <w:rFonts w:ascii="Open Sans" w:hAnsi="Open Sans"/>
          <w:sz w:val="23"/>
          <w:szCs w:val="23"/>
          <w:lang w:eastAsia="ru-RU"/>
        </w:rP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74" w:name="000097"/>
      <w:bookmarkEnd w:id="174"/>
      <w:r w:rsidRPr="00397FCB">
        <w:rPr>
          <w:rFonts w:ascii="Open Sans" w:hAnsi="Open Sans"/>
          <w:sz w:val="23"/>
          <w:szCs w:val="23"/>
          <w:lang w:eastAsia="ru-RU"/>
        </w:rP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75" w:name="000098"/>
      <w:bookmarkEnd w:id="175"/>
      <w:r w:rsidRPr="00397FCB">
        <w:rPr>
          <w:rFonts w:ascii="Open Sans" w:hAnsi="Open Sans"/>
          <w:sz w:val="23"/>
          <w:szCs w:val="23"/>
          <w:lang w:eastAsia="ru-RU"/>
        </w:rP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76" w:name="000099"/>
      <w:bookmarkEnd w:id="176"/>
      <w:r w:rsidRPr="00397FCB">
        <w:rPr>
          <w:rFonts w:ascii="Open Sans" w:hAnsi="Open Sans"/>
          <w:sz w:val="23"/>
          <w:szCs w:val="23"/>
          <w:lang w:eastAsia="ru-RU"/>
        </w:rPr>
        <w:t>осуществление в пределах своих полномочий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77" w:name="000100"/>
      <w:bookmarkEnd w:id="177"/>
      <w:r w:rsidRPr="00397FCB">
        <w:rPr>
          <w:rFonts w:ascii="Open Sans" w:hAnsi="Open Sans"/>
          <w:sz w:val="23"/>
          <w:szCs w:val="23"/>
          <w:lang w:eastAsia="ru-RU"/>
        </w:rPr>
        <w:t>обеспечение координации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78" w:name="000101"/>
      <w:bookmarkEnd w:id="178"/>
      <w:r w:rsidRPr="00397FCB">
        <w:rPr>
          <w:rFonts w:ascii="Open Sans" w:hAnsi="Open Sans"/>
          <w:sz w:val="23"/>
          <w:szCs w:val="23"/>
          <w:lang w:eastAsia="ru-RU"/>
        </w:rP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79" w:name="000135"/>
      <w:bookmarkEnd w:id="179"/>
      <w:r w:rsidRPr="00397FCB">
        <w:rPr>
          <w:rFonts w:ascii="Open Sans" w:hAnsi="Open Sans"/>
          <w:sz w:val="23"/>
          <w:szCs w:val="23"/>
          <w:lang w:eastAsia="ru-RU"/>
        </w:rP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80" w:name="000136"/>
      <w:bookmarkEnd w:id="180"/>
      <w:r w:rsidRPr="00397FCB">
        <w:rPr>
          <w:rFonts w:ascii="Open Sans" w:hAnsi="Open Sans"/>
          <w:sz w:val="23"/>
          <w:szCs w:val="23"/>
          <w:lang w:eastAsia="ru-RU"/>
        </w:rP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81" w:name="100221"/>
      <w:bookmarkEnd w:id="181"/>
      <w:r w:rsidRPr="00397FCB">
        <w:rPr>
          <w:rFonts w:ascii="Open Sans" w:hAnsi="Open Sans"/>
          <w:sz w:val="23"/>
          <w:szCs w:val="23"/>
          <w:lang w:eastAsia="ru-RU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82" w:name="000102"/>
      <w:bookmarkEnd w:id="182"/>
      <w:r w:rsidRPr="00397FCB">
        <w:rPr>
          <w:rFonts w:ascii="Open Sans" w:hAnsi="Open Sans"/>
          <w:sz w:val="23"/>
          <w:szCs w:val="23"/>
          <w:lang w:eastAsia="ru-RU"/>
        </w:rPr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83" w:name="000103"/>
      <w:bookmarkEnd w:id="183"/>
      <w:r w:rsidRPr="00397FCB">
        <w:rPr>
          <w:rFonts w:ascii="Open Sans" w:hAnsi="Open Sans"/>
          <w:sz w:val="23"/>
          <w:szCs w:val="23"/>
          <w:lang w:eastAsia="ru-RU"/>
        </w:rPr>
        <w:t xml:space="preserve"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</w:t>
      </w:r>
      <w:hyperlink r:id="rId14" w:anchor="000104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пунктом 2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настоящей статьи.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84" w:name="000104"/>
      <w:bookmarkEnd w:id="184"/>
      <w:r w:rsidRPr="00397FCB">
        <w:rPr>
          <w:rFonts w:ascii="Open Sans" w:hAnsi="Open Sans"/>
          <w:sz w:val="23"/>
          <w:szCs w:val="23"/>
          <w:lang w:eastAsia="ru-RU"/>
        </w:rP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85" w:name="000105"/>
      <w:bookmarkEnd w:id="185"/>
      <w:r w:rsidRPr="00397FCB">
        <w:rPr>
          <w:rFonts w:ascii="Open Sans" w:hAnsi="Open Sans"/>
          <w:sz w:val="23"/>
          <w:szCs w:val="23"/>
          <w:lang w:eastAsia="ru-RU"/>
        </w:rP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86" w:name="000106"/>
      <w:bookmarkEnd w:id="186"/>
      <w:r w:rsidRPr="00397FCB">
        <w:rPr>
          <w:rFonts w:ascii="Open Sans" w:hAnsi="Open Sans"/>
          <w:sz w:val="23"/>
          <w:szCs w:val="23"/>
          <w:lang w:eastAsia="ru-RU"/>
        </w:rPr>
        <w:t>копии учредительных документов организации отдыха детей и их оздоровления, заверенные в установленном порядке;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87" w:name="000107"/>
      <w:bookmarkEnd w:id="187"/>
      <w:r w:rsidRPr="00397FCB">
        <w:rPr>
          <w:rFonts w:ascii="Open Sans" w:hAnsi="Open Sans"/>
          <w:sz w:val="23"/>
          <w:szCs w:val="23"/>
          <w:lang w:eastAsia="ru-RU"/>
        </w:rP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88" w:name="000108"/>
      <w:bookmarkEnd w:id="188"/>
      <w:r w:rsidRPr="00397FCB">
        <w:rPr>
          <w:rFonts w:ascii="Open Sans" w:hAnsi="Open Sans"/>
          <w:sz w:val="23"/>
          <w:szCs w:val="23"/>
          <w:lang w:eastAsia="ru-RU"/>
        </w:rP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89" w:name="000109"/>
      <w:bookmarkEnd w:id="189"/>
      <w:r w:rsidRPr="00397FCB">
        <w:rPr>
          <w:rFonts w:ascii="Open Sans" w:hAnsi="Open Sans"/>
          <w:sz w:val="23"/>
          <w:szCs w:val="23"/>
          <w:lang w:eastAsia="ru-RU"/>
        </w:rPr>
        <w:t>организационно-правовая форма и тип организации отдыха детей и их оздоровления;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90" w:name="000110"/>
      <w:bookmarkEnd w:id="190"/>
      <w:r w:rsidRPr="00397FCB">
        <w:rPr>
          <w:rFonts w:ascii="Open Sans" w:hAnsi="Open Sans"/>
          <w:sz w:val="23"/>
          <w:szCs w:val="23"/>
          <w:lang w:eastAsia="ru-RU"/>
        </w:rPr>
        <w:t>идентификационный номер налогоплательщика;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91" w:name="000111"/>
      <w:bookmarkEnd w:id="191"/>
      <w:r w:rsidRPr="00397FCB">
        <w:rPr>
          <w:rFonts w:ascii="Open Sans" w:hAnsi="Open Sans"/>
          <w:sz w:val="23"/>
          <w:szCs w:val="23"/>
          <w:lang w:eastAsia="ru-RU"/>
        </w:rP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92" w:name="000112"/>
      <w:bookmarkEnd w:id="192"/>
      <w:r w:rsidRPr="00397FCB">
        <w:rPr>
          <w:rFonts w:ascii="Open Sans" w:hAnsi="Open Sans"/>
          <w:sz w:val="23"/>
          <w:szCs w:val="23"/>
          <w:lang w:eastAsia="ru-RU"/>
        </w:rP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93" w:name="000113"/>
      <w:bookmarkEnd w:id="193"/>
      <w:r w:rsidRPr="00397FCB">
        <w:rPr>
          <w:rFonts w:ascii="Open Sans" w:hAnsi="Open Sans"/>
          <w:sz w:val="23"/>
          <w:szCs w:val="23"/>
          <w:lang w:eastAsia="ru-RU"/>
        </w:rP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94" w:name="000114"/>
      <w:bookmarkEnd w:id="194"/>
      <w:r w:rsidRPr="00397FCB">
        <w:rPr>
          <w:rFonts w:ascii="Open Sans" w:hAnsi="Open Sans"/>
          <w:sz w:val="23"/>
          <w:szCs w:val="23"/>
          <w:lang w:eastAsia="ru-RU"/>
        </w:rP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95" w:name="000115"/>
      <w:bookmarkEnd w:id="195"/>
      <w:r w:rsidRPr="00397FCB">
        <w:rPr>
          <w:rFonts w:ascii="Open Sans" w:hAnsi="Open Sans"/>
          <w:sz w:val="23"/>
          <w:szCs w:val="23"/>
          <w:lang w:eastAsia="ru-RU"/>
        </w:rP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96" w:name="000116"/>
      <w:bookmarkEnd w:id="196"/>
      <w:r w:rsidRPr="00397FCB">
        <w:rPr>
          <w:rFonts w:ascii="Open Sans" w:hAnsi="Open Sans"/>
          <w:sz w:val="23"/>
          <w:szCs w:val="23"/>
          <w:lang w:eastAsia="ru-RU"/>
        </w:rP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97" w:name="000117"/>
      <w:bookmarkEnd w:id="197"/>
      <w:r w:rsidRPr="00397FCB">
        <w:rPr>
          <w:rFonts w:ascii="Open Sans" w:hAnsi="Open Sans"/>
          <w:sz w:val="23"/>
          <w:szCs w:val="23"/>
          <w:lang w:eastAsia="ru-RU"/>
        </w:rP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98" w:name="000118"/>
      <w:bookmarkEnd w:id="198"/>
      <w:r w:rsidRPr="00397FCB">
        <w:rPr>
          <w:rFonts w:ascii="Open Sans" w:hAnsi="Open Sans"/>
          <w:sz w:val="23"/>
          <w:szCs w:val="23"/>
          <w:lang w:eastAsia="ru-RU"/>
        </w:rP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199" w:name="000119"/>
      <w:bookmarkEnd w:id="199"/>
      <w:r w:rsidRPr="00397FCB">
        <w:rPr>
          <w:rFonts w:ascii="Open Sans" w:hAnsi="Open Sans"/>
          <w:sz w:val="23"/>
          <w:szCs w:val="23"/>
          <w:lang w:eastAsia="ru-RU"/>
        </w:rPr>
        <w:t>4. Основаниями для отказа во включении организации в реестр организаций отдыха детей и их оздоровления являются: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00" w:name="000120"/>
      <w:bookmarkEnd w:id="200"/>
      <w:r w:rsidRPr="00397FCB">
        <w:rPr>
          <w:rFonts w:ascii="Open Sans" w:hAnsi="Open Sans"/>
          <w:sz w:val="23"/>
          <w:szCs w:val="23"/>
          <w:lang w:eastAsia="ru-RU"/>
        </w:rPr>
        <w:t xml:space="preserve">непредставление сведений, предусмотренных </w:t>
      </w:r>
      <w:hyperlink r:id="rId15" w:anchor="000104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пунктом 2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настоящей статьи;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01" w:name="000121"/>
      <w:bookmarkEnd w:id="201"/>
      <w:r w:rsidRPr="00397FCB">
        <w:rPr>
          <w:rFonts w:ascii="Open Sans" w:hAnsi="Open Sans"/>
          <w:sz w:val="23"/>
          <w:szCs w:val="23"/>
          <w:lang w:eastAsia="ru-RU"/>
        </w:rPr>
        <w:t xml:space="preserve">представление недостоверных сведений, предусмотренных </w:t>
      </w:r>
      <w:hyperlink r:id="rId16" w:anchor="000104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пунктом 2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02" w:name="000122"/>
      <w:bookmarkEnd w:id="202"/>
      <w:r w:rsidRPr="00397FCB">
        <w:rPr>
          <w:rFonts w:ascii="Open Sans" w:hAnsi="Open Sans"/>
          <w:sz w:val="23"/>
          <w:szCs w:val="23"/>
          <w:lang w:eastAsia="ru-RU"/>
        </w:rPr>
        <w:t xml:space="preserve"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</w:t>
      </w:r>
      <w:hyperlink r:id="rId17" w:anchor="000104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пунктом 2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03" w:name="000123"/>
      <w:bookmarkEnd w:id="203"/>
      <w:r w:rsidRPr="00397FCB">
        <w:rPr>
          <w:rFonts w:ascii="Open Sans" w:hAnsi="Open Sans"/>
          <w:sz w:val="23"/>
          <w:szCs w:val="23"/>
          <w:lang w:eastAsia="ru-RU"/>
        </w:rP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04" w:name="000124"/>
      <w:bookmarkEnd w:id="204"/>
      <w:r w:rsidRPr="00397FCB">
        <w:rPr>
          <w:rFonts w:ascii="Open Sans" w:hAnsi="Open Sans"/>
          <w:sz w:val="23"/>
          <w:szCs w:val="23"/>
          <w:lang w:eastAsia="ru-RU"/>
        </w:rP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05" w:name="000125"/>
      <w:bookmarkEnd w:id="205"/>
      <w:r w:rsidRPr="00397FCB">
        <w:rPr>
          <w:rFonts w:ascii="Open Sans" w:hAnsi="Open Sans"/>
          <w:sz w:val="23"/>
          <w:szCs w:val="23"/>
          <w:lang w:eastAsia="ru-RU"/>
        </w:rP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06" w:name="000126"/>
      <w:bookmarkEnd w:id="206"/>
      <w:r w:rsidRPr="00397FCB">
        <w:rPr>
          <w:rFonts w:ascii="Open Sans" w:hAnsi="Open Sans"/>
          <w:sz w:val="23"/>
          <w:szCs w:val="23"/>
          <w:lang w:eastAsia="ru-RU"/>
        </w:rP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07" w:name="000127"/>
      <w:bookmarkEnd w:id="207"/>
      <w:r w:rsidRPr="00397FCB">
        <w:rPr>
          <w:rFonts w:ascii="Open Sans" w:hAnsi="Open Sans"/>
          <w:sz w:val="23"/>
          <w:szCs w:val="23"/>
          <w:lang w:eastAsia="ru-RU"/>
        </w:rP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08" w:name="000128"/>
      <w:bookmarkEnd w:id="208"/>
      <w:r w:rsidRPr="00397FCB">
        <w:rPr>
          <w:rFonts w:ascii="Open Sans" w:hAnsi="Open Sans"/>
          <w:sz w:val="23"/>
          <w:szCs w:val="23"/>
          <w:lang w:eastAsia="ru-RU"/>
        </w:rPr>
        <w:t>Статья 12.3. Последствия исключения организации из реестра организаций отдыха детей и их оздоровления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09" w:name="000129"/>
      <w:bookmarkEnd w:id="209"/>
      <w:r w:rsidRPr="00397FCB">
        <w:rPr>
          <w:rFonts w:ascii="Open Sans" w:hAnsi="Open Sans"/>
          <w:sz w:val="23"/>
          <w:szCs w:val="23"/>
          <w:lang w:eastAsia="ru-RU"/>
        </w:rP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10" w:name="000130"/>
      <w:bookmarkEnd w:id="210"/>
      <w:r w:rsidRPr="00397FCB">
        <w:rPr>
          <w:rFonts w:ascii="Open Sans" w:hAnsi="Open Sans"/>
          <w:sz w:val="23"/>
          <w:szCs w:val="23"/>
          <w:lang w:eastAsia="ru-RU"/>
        </w:rPr>
        <w:t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11" w:name="000131"/>
      <w:bookmarkEnd w:id="211"/>
      <w:r w:rsidRPr="00397FCB">
        <w:rPr>
          <w:rFonts w:ascii="Open Sans" w:hAnsi="Open Sans"/>
          <w:sz w:val="23"/>
          <w:szCs w:val="23"/>
          <w:lang w:eastAsia="ru-RU"/>
        </w:rPr>
        <w:t xml:space="preserve">3. В случае, предусмотренном </w:t>
      </w:r>
      <w:hyperlink r:id="rId18" w:anchor="000130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пунктом 2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12" w:name="000132"/>
      <w:bookmarkEnd w:id="212"/>
      <w:r w:rsidRPr="00397FCB">
        <w:rPr>
          <w:rFonts w:ascii="Open Sans" w:hAnsi="Open Sans"/>
          <w:sz w:val="23"/>
          <w:szCs w:val="23"/>
          <w:lang w:eastAsia="ru-RU"/>
        </w:rPr>
        <w:t xml:space="preserve">4. Организация, исключенная из реестра организаций отдыха детей и их оздоровления, в случае, предусмотренном </w:t>
      </w:r>
      <w:hyperlink r:id="rId19" w:anchor="000130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пунктом 2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13" w:name="000133"/>
      <w:bookmarkEnd w:id="213"/>
      <w:r w:rsidRPr="00397FCB">
        <w:rPr>
          <w:rFonts w:ascii="Open Sans" w:hAnsi="Open Sans"/>
          <w:sz w:val="23"/>
          <w:szCs w:val="23"/>
          <w:lang w:eastAsia="ru-RU"/>
        </w:rP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14" w:name="000134"/>
      <w:bookmarkEnd w:id="214"/>
      <w:r w:rsidRPr="00397FCB">
        <w:rPr>
          <w:rFonts w:ascii="Open Sans" w:hAnsi="Open Sans"/>
          <w:sz w:val="23"/>
          <w:szCs w:val="23"/>
          <w:lang w:eastAsia="ru-RU"/>
        </w:rPr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15" w:name="000137"/>
      <w:bookmarkEnd w:id="215"/>
      <w:r w:rsidRPr="00397FCB">
        <w:rPr>
          <w:rFonts w:ascii="Open Sans" w:hAnsi="Open Sans"/>
          <w:sz w:val="23"/>
          <w:szCs w:val="23"/>
          <w:lang w:eastAsia="ru-RU"/>
        </w:rPr>
        <w:t>Статья 12.5. Межведомственная комиссия по вопросам организации отдыха и оздоровления детей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16" w:name="000138"/>
      <w:bookmarkEnd w:id="216"/>
      <w:r w:rsidRPr="00397FCB">
        <w:rPr>
          <w:rFonts w:ascii="Open Sans" w:hAnsi="Open Sans"/>
          <w:sz w:val="23"/>
          <w:szCs w:val="23"/>
          <w:lang w:eastAsia="ru-RU"/>
        </w:rPr>
        <w:t>1.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государственной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17" w:name="000139"/>
      <w:bookmarkEnd w:id="217"/>
      <w:r w:rsidRPr="00397FCB">
        <w:rPr>
          <w:rFonts w:ascii="Open Sans" w:hAnsi="Open Sans"/>
          <w:sz w:val="23"/>
          <w:szCs w:val="23"/>
          <w:lang w:eastAsia="ru-RU"/>
        </w:rP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 включаться представители общественных объединений.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18" w:name="000140"/>
      <w:bookmarkEnd w:id="218"/>
      <w:r w:rsidRPr="00397FCB">
        <w:rPr>
          <w:rFonts w:ascii="Open Sans" w:hAnsi="Open Sans"/>
          <w:sz w:val="23"/>
          <w:szCs w:val="23"/>
          <w:lang w:eastAsia="ru-RU"/>
        </w:rPr>
        <w:t>2. К полномочиям межведомственной комиссии по вопросам организации отдыха и оздоровления детей относятся: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19" w:name="000141"/>
      <w:bookmarkEnd w:id="219"/>
      <w:r w:rsidRPr="00397FCB">
        <w:rPr>
          <w:rFonts w:ascii="Open Sans" w:hAnsi="Open Sans"/>
          <w:sz w:val="23"/>
          <w:szCs w:val="23"/>
          <w:lang w:eastAsia="ru-RU"/>
        </w:rPr>
        <w:t xml:space="preserve">содействие координации деятельности органов, организаций и лиц, указанных в </w:t>
      </w:r>
      <w:hyperlink r:id="rId20" w:anchor="000138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пункте 1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настоящей статьи;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20" w:name="000142"/>
      <w:bookmarkEnd w:id="220"/>
      <w:r w:rsidRPr="00397FCB">
        <w:rPr>
          <w:rFonts w:ascii="Open Sans" w:hAnsi="Open Sans"/>
          <w:sz w:val="23"/>
          <w:szCs w:val="23"/>
          <w:lang w:eastAsia="ru-RU"/>
        </w:rP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21" w:name="000143"/>
      <w:bookmarkEnd w:id="221"/>
      <w:r w:rsidRPr="00397FCB">
        <w:rPr>
          <w:rFonts w:ascii="Open Sans" w:hAnsi="Open Sans"/>
          <w:sz w:val="23"/>
          <w:szCs w:val="23"/>
          <w:lang w:eastAsia="ru-RU"/>
        </w:rP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22" w:name="000144"/>
      <w:bookmarkEnd w:id="222"/>
      <w:r w:rsidRPr="00397FCB">
        <w:rPr>
          <w:rFonts w:ascii="Open Sans" w:hAnsi="Open Sans"/>
          <w:sz w:val="23"/>
          <w:szCs w:val="23"/>
          <w:lang w:eastAsia="ru-RU"/>
        </w:rPr>
        <w:t>мониторинг состояния ситуации в сфере организации отдыха и оздоровления детей в субъекте Российской Федерации;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23" w:name="000145"/>
      <w:bookmarkEnd w:id="223"/>
      <w:r w:rsidRPr="00397FCB">
        <w:rPr>
          <w:rFonts w:ascii="Open Sans" w:hAnsi="Open Sans"/>
          <w:sz w:val="23"/>
          <w:szCs w:val="23"/>
          <w:lang w:eastAsia="ru-RU"/>
        </w:rP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24" w:name="000146"/>
      <w:bookmarkEnd w:id="224"/>
      <w:r w:rsidRPr="00397FCB">
        <w:rPr>
          <w:rFonts w:ascii="Open Sans" w:hAnsi="Open Sans"/>
          <w:sz w:val="23"/>
          <w:szCs w:val="23"/>
          <w:lang w:eastAsia="ru-RU"/>
        </w:rP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25" w:name="000147"/>
      <w:bookmarkEnd w:id="225"/>
      <w:r w:rsidRPr="00397FCB">
        <w:rPr>
          <w:rFonts w:ascii="Open Sans" w:hAnsi="Open Sans"/>
          <w:sz w:val="23"/>
          <w:szCs w:val="23"/>
          <w:lang w:eastAsia="ru-RU"/>
        </w:rP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сети "Интернет".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26" w:name="000148"/>
      <w:bookmarkEnd w:id="226"/>
      <w:r w:rsidRPr="00397FCB">
        <w:rPr>
          <w:rFonts w:ascii="Open Sans" w:hAnsi="Open Sans"/>
          <w:sz w:val="23"/>
          <w:szCs w:val="23"/>
          <w:lang w:eastAsia="ru-RU"/>
        </w:rPr>
        <w:t xml:space="preserve"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r:id="rId21" w:anchor="000124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пунктом 7 статьи 12.2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настоящего Федерального закона.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27" w:name="100089"/>
      <w:bookmarkEnd w:id="227"/>
      <w:r w:rsidRPr="00397FCB">
        <w:rPr>
          <w:rFonts w:ascii="Open Sans" w:hAnsi="Open Sans"/>
          <w:sz w:val="23"/>
          <w:szCs w:val="23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28" w:name="100090"/>
      <w:bookmarkEnd w:id="228"/>
      <w:r w:rsidRPr="00397FCB">
        <w:rPr>
          <w:rFonts w:ascii="Open Sans" w:hAnsi="Open Sans"/>
          <w:sz w:val="23"/>
          <w:szCs w:val="23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29" w:name="000060"/>
      <w:bookmarkStart w:id="230" w:name="100169"/>
      <w:bookmarkStart w:id="231" w:name="100091"/>
      <w:bookmarkEnd w:id="229"/>
      <w:bookmarkEnd w:id="230"/>
      <w:bookmarkEnd w:id="231"/>
      <w:r w:rsidRPr="00397FCB">
        <w:rPr>
          <w:rFonts w:ascii="Open Sans" w:hAnsi="Open Sans"/>
          <w:sz w:val="23"/>
          <w:szCs w:val="23"/>
          <w:lang w:eastAsia="ru-RU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32" w:name="000061"/>
      <w:bookmarkEnd w:id="232"/>
      <w:r w:rsidRPr="00397FCB">
        <w:rPr>
          <w:rFonts w:ascii="Open Sans" w:hAnsi="Open Sans"/>
          <w:sz w:val="23"/>
          <w:szCs w:val="23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33" w:name="000062"/>
      <w:bookmarkEnd w:id="233"/>
      <w:r w:rsidRPr="00397FCB">
        <w:rPr>
          <w:rFonts w:ascii="Open Sans" w:hAnsi="Open Sans"/>
          <w:sz w:val="23"/>
          <w:szCs w:val="23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34" w:name="000063"/>
      <w:bookmarkStart w:id="235" w:name="100170"/>
      <w:bookmarkStart w:id="236" w:name="100092"/>
      <w:bookmarkEnd w:id="234"/>
      <w:bookmarkEnd w:id="235"/>
      <w:bookmarkEnd w:id="236"/>
      <w:r w:rsidRPr="00397FCB">
        <w:rPr>
          <w:rFonts w:ascii="Open Sans" w:hAnsi="Open Sans"/>
          <w:sz w:val="23"/>
          <w:szCs w:val="23"/>
          <w:lang w:eastAsia="ru-RU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37" w:name="000064"/>
      <w:bookmarkStart w:id="238" w:name="100171"/>
      <w:bookmarkStart w:id="239" w:name="100093"/>
      <w:bookmarkEnd w:id="237"/>
      <w:bookmarkEnd w:id="238"/>
      <w:bookmarkEnd w:id="239"/>
      <w:r w:rsidRPr="00397FCB">
        <w:rPr>
          <w:rFonts w:ascii="Open Sans" w:hAnsi="Open Sans"/>
          <w:sz w:val="23"/>
          <w:szCs w:val="23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40" w:name="000085"/>
      <w:bookmarkStart w:id="241" w:name="000065"/>
      <w:bookmarkStart w:id="242" w:name="100174"/>
      <w:bookmarkStart w:id="243" w:name="100172"/>
      <w:bookmarkStart w:id="244" w:name="100094"/>
      <w:bookmarkEnd w:id="240"/>
      <w:bookmarkEnd w:id="241"/>
      <w:bookmarkEnd w:id="242"/>
      <w:bookmarkEnd w:id="243"/>
      <w:bookmarkEnd w:id="244"/>
      <w:r w:rsidRPr="00397FCB">
        <w:rPr>
          <w:rFonts w:ascii="Open Sans" w:hAnsi="Open Sans"/>
          <w:sz w:val="23"/>
          <w:szCs w:val="23"/>
          <w:lang w:eastAsia="ru-RU"/>
        </w:rP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r:id="rId22" w:anchor="000060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пунктом 2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45" w:name="000086"/>
      <w:bookmarkEnd w:id="245"/>
      <w:r w:rsidRPr="00397FCB">
        <w:rPr>
          <w:rFonts w:ascii="Open Sans" w:hAnsi="Open Sans"/>
          <w:sz w:val="23"/>
          <w:szCs w:val="23"/>
          <w:lang w:eastAsia="ru-RU"/>
        </w:rP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46" w:name="000087"/>
      <w:bookmarkEnd w:id="246"/>
      <w:r w:rsidRPr="00397FCB">
        <w:rPr>
          <w:rFonts w:ascii="Open Sans" w:hAnsi="Open Sans"/>
          <w:sz w:val="23"/>
          <w:szCs w:val="23"/>
          <w:lang w:eastAsia="ru-RU"/>
        </w:rPr>
        <w:t xml:space="preserve">Указанное в </w:t>
      </w:r>
      <w:hyperlink r:id="rId23" w:anchor="000085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абзаце первом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 </w:t>
      </w:r>
      <w:hyperlink r:id="rId24" w:anchor="000102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части 3 статьи 41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Федерального закона от 29 декабря 2012 года N 273-ФЗ "Об образовании в Российской Федерации".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47" w:name="000066"/>
      <w:bookmarkStart w:id="248" w:name="100173"/>
      <w:bookmarkStart w:id="249" w:name="100095"/>
      <w:bookmarkEnd w:id="247"/>
      <w:bookmarkEnd w:id="248"/>
      <w:bookmarkEnd w:id="249"/>
      <w:r w:rsidRPr="00397FCB">
        <w:rPr>
          <w:rFonts w:ascii="Open Sans" w:hAnsi="Open Sans"/>
          <w:sz w:val="23"/>
          <w:szCs w:val="23"/>
          <w:lang w:eastAsia="ru-RU"/>
        </w:rP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50" w:name="000017"/>
      <w:bookmarkStart w:id="251" w:name="100096"/>
      <w:bookmarkEnd w:id="250"/>
      <w:bookmarkEnd w:id="251"/>
      <w:r w:rsidRPr="00397FCB">
        <w:rPr>
          <w:rFonts w:ascii="Open Sans" w:hAnsi="Open Sans"/>
          <w:sz w:val="23"/>
          <w:szCs w:val="23"/>
          <w:lang w:eastAsia="ru-RU"/>
        </w:rPr>
        <w:t>6. Утратил силу. - Федеральный закон от 22.08.2004 N 122-ФЗ.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52" w:name="000018"/>
      <w:bookmarkStart w:id="253" w:name="100097"/>
      <w:bookmarkEnd w:id="252"/>
      <w:bookmarkEnd w:id="253"/>
      <w:r w:rsidRPr="00397FCB">
        <w:rPr>
          <w:rFonts w:ascii="Open Sans" w:hAnsi="Open Sans"/>
          <w:sz w:val="23"/>
          <w:szCs w:val="23"/>
          <w:lang w:eastAsia="ru-RU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54" w:name="100098"/>
      <w:bookmarkEnd w:id="254"/>
      <w:r w:rsidRPr="00397FCB">
        <w:rPr>
          <w:rFonts w:ascii="Open Sans" w:hAnsi="Open Sans"/>
          <w:sz w:val="23"/>
          <w:szCs w:val="23"/>
          <w:lang w:eastAsia="ru-RU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55" w:name="100224"/>
      <w:bookmarkStart w:id="256" w:name="100197"/>
      <w:bookmarkStart w:id="257" w:name="100099"/>
      <w:bookmarkStart w:id="258" w:name="000035"/>
      <w:bookmarkEnd w:id="255"/>
      <w:bookmarkEnd w:id="256"/>
      <w:bookmarkEnd w:id="257"/>
      <w:bookmarkEnd w:id="258"/>
      <w:r w:rsidRPr="00397FCB">
        <w:rPr>
          <w:rFonts w:ascii="Open Sans" w:hAnsi="Open Sans"/>
          <w:sz w:val="23"/>
          <w:szCs w:val="23"/>
          <w:lang w:eastAsia="ru-RU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 или никотинсодержащей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59" w:name="000036"/>
      <w:bookmarkStart w:id="260" w:name="100194"/>
      <w:bookmarkStart w:id="261" w:name="100100"/>
      <w:bookmarkEnd w:id="259"/>
      <w:bookmarkEnd w:id="260"/>
      <w:bookmarkEnd w:id="261"/>
      <w:r w:rsidRPr="00397FCB">
        <w:rPr>
          <w:rFonts w:ascii="Open Sans" w:hAnsi="Open Sans"/>
          <w:sz w:val="23"/>
          <w:szCs w:val="23"/>
          <w:lang w:eastAsia="ru-RU"/>
        </w:rPr>
        <w:t xml:space="preserve">2. В целях защиты детей от информации, причиняющей вред их здоровью и (или) развитию, Федеральным </w:t>
      </w:r>
      <w:hyperlink r:id="rId25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законом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62" w:name="000027"/>
      <w:bookmarkStart w:id="263" w:name="100101"/>
      <w:bookmarkEnd w:id="262"/>
      <w:bookmarkEnd w:id="263"/>
      <w:r w:rsidRPr="00397FCB">
        <w:rPr>
          <w:rFonts w:ascii="Open Sans" w:hAnsi="Open Sans"/>
          <w:sz w:val="23"/>
          <w:szCs w:val="23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64" w:name="100178"/>
      <w:bookmarkEnd w:id="264"/>
      <w:r w:rsidRPr="00397FCB">
        <w:rPr>
          <w:rFonts w:ascii="Open Sans" w:hAnsi="Open Sans"/>
          <w:sz w:val="23"/>
          <w:szCs w:val="23"/>
          <w:lang w:eastAsia="ru-RU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65" w:name="100179"/>
      <w:bookmarkEnd w:id="265"/>
      <w:r w:rsidRPr="00397FCB">
        <w:rPr>
          <w:rFonts w:ascii="Open Sans" w:hAnsi="Open Sans"/>
          <w:sz w:val="23"/>
          <w:szCs w:val="23"/>
          <w:lang w:eastAsia="ru-RU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66" w:name="100180"/>
      <w:bookmarkEnd w:id="266"/>
      <w:r w:rsidRPr="00397FCB">
        <w:rPr>
          <w:rFonts w:ascii="Open Sans" w:hAnsi="Open Sans"/>
          <w:sz w:val="23"/>
          <w:szCs w:val="23"/>
          <w:lang w:eastAsia="ru-RU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67" w:name="100181"/>
      <w:bookmarkEnd w:id="267"/>
      <w:r w:rsidRPr="00397FCB">
        <w:rPr>
          <w:rFonts w:ascii="Open Sans" w:hAnsi="Open Sans"/>
          <w:sz w:val="23"/>
          <w:szCs w:val="23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68" w:name="100182"/>
      <w:bookmarkEnd w:id="268"/>
      <w:r w:rsidRPr="00397FCB">
        <w:rPr>
          <w:rFonts w:ascii="Open Sans" w:hAnsi="Open Sans"/>
          <w:sz w:val="23"/>
          <w:szCs w:val="23"/>
          <w:lang w:eastAsia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69" w:name="000074"/>
      <w:bookmarkStart w:id="270" w:name="100183"/>
      <w:bookmarkEnd w:id="269"/>
      <w:bookmarkEnd w:id="270"/>
      <w:r w:rsidRPr="00397FCB">
        <w:rPr>
          <w:rFonts w:ascii="Open Sans" w:hAnsi="Open Sans"/>
          <w:sz w:val="23"/>
          <w:szCs w:val="23"/>
          <w:lang w:eastAsia="ru-RU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71" w:name="000075"/>
      <w:bookmarkStart w:id="272" w:name="100184"/>
      <w:bookmarkEnd w:id="271"/>
      <w:bookmarkEnd w:id="272"/>
      <w:r w:rsidRPr="00397FCB">
        <w:rPr>
          <w:rFonts w:ascii="Open Sans" w:hAnsi="Open Sans"/>
          <w:sz w:val="23"/>
          <w:szCs w:val="23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73" w:name="100185"/>
      <w:bookmarkEnd w:id="273"/>
      <w:r w:rsidRPr="00397FCB">
        <w:rPr>
          <w:rFonts w:ascii="Open Sans" w:hAnsi="Open Sans"/>
          <w:sz w:val="23"/>
          <w:szCs w:val="23"/>
          <w:lang w:eastAsia="ru-RU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r:id="rId26" w:anchor="100183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абзацах втором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и </w:t>
      </w:r>
      <w:hyperlink r:id="rId27" w:anchor="100184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третьем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74" w:name="100186"/>
      <w:bookmarkEnd w:id="274"/>
      <w:r w:rsidRPr="00397FCB">
        <w:rPr>
          <w:rFonts w:ascii="Open Sans" w:hAnsi="Open Sans"/>
          <w:sz w:val="23"/>
          <w:szCs w:val="23"/>
          <w:lang w:eastAsia="ru-RU"/>
        </w:rPr>
        <w:t xml:space="preserve">4. Субъекты Российской Федерации в соответствии с </w:t>
      </w:r>
      <w:hyperlink r:id="rId28" w:anchor="100182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пунктом 3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настоящей статьи вправе: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75" w:name="100187"/>
      <w:bookmarkEnd w:id="275"/>
      <w:r w:rsidRPr="00397FCB">
        <w:rPr>
          <w:rFonts w:ascii="Open Sans" w:hAnsi="Open Sans"/>
          <w:sz w:val="23"/>
          <w:szCs w:val="23"/>
          <w:lang w:eastAsia="ru-RU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76" w:name="100188"/>
      <w:bookmarkEnd w:id="276"/>
      <w:r w:rsidRPr="00397FCB">
        <w:rPr>
          <w:rFonts w:ascii="Open Sans" w:hAnsi="Open Sans"/>
          <w:sz w:val="23"/>
          <w:szCs w:val="23"/>
          <w:lang w:eastAsia="ru-RU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77" w:name="100189"/>
      <w:bookmarkEnd w:id="277"/>
      <w:r w:rsidRPr="00397FCB">
        <w:rPr>
          <w:rFonts w:ascii="Open Sans" w:hAnsi="Open Sans"/>
          <w:sz w:val="23"/>
          <w:szCs w:val="23"/>
          <w:lang w:eastAsia="ru-RU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78" w:name="100190"/>
      <w:bookmarkEnd w:id="278"/>
      <w:r w:rsidRPr="00397FCB">
        <w:rPr>
          <w:rFonts w:ascii="Open Sans" w:hAnsi="Open Sans"/>
          <w:sz w:val="23"/>
          <w:szCs w:val="23"/>
          <w:lang w:eastAsia="ru-RU"/>
        </w:rPr>
        <w:t xml:space="preserve">5. Установление субъектами Российской Федерации в соответствии с </w:t>
      </w:r>
      <w:hyperlink r:id="rId29" w:anchor="100184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абзацем третьим пункта 3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79" w:name="100191"/>
      <w:bookmarkEnd w:id="279"/>
      <w:r w:rsidRPr="00397FCB">
        <w:rPr>
          <w:rFonts w:ascii="Open Sans" w:hAnsi="Open Sans"/>
          <w:sz w:val="23"/>
          <w:szCs w:val="23"/>
          <w:lang w:eastAsia="ru-RU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80" w:name="100192"/>
      <w:bookmarkEnd w:id="280"/>
      <w:r w:rsidRPr="00397FCB">
        <w:rPr>
          <w:rFonts w:ascii="Open Sans" w:hAnsi="Open Sans"/>
          <w:sz w:val="23"/>
          <w:szCs w:val="23"/>
          <w:lang w:eastAsia="ru-RU"/>
        </w:rP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r:id="rId30" w:anchor="100182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пунктом 3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настоящей статьи не допускается.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81" w:name="100193"/>
      <w:bookmarkEnd w:id="281"/>
      <w:r w:rsidRPr="00397FCB">
        <w:rPr>
          <w:rFonts w:ascii="Open Sans" w:hAnsi="Open Sans"/>
          <w:sz w:val="23"/>
          <w:szCs w:val="23"/>
          <w:lang w:eastAsia="ru-RU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82" w:name="000041"/>
      <w:bookmarkEnd w:id="282"/>
      <w:r w:rsidRPr="00397FCB">
        <w:rPr>
          <w:rFonts w:ascii="Open Sans" w:hAnsi="Open Sans"/>
          <w:sz w:val="23"/>
          <w:szCs w:val="23"/>
          <w:lang w:eastAsia="ru-RU"/>
        </w:rPr>
        <w:t>Статья 14.2. Меры по противодействию торговле детьми и эксплуатации детей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83" w:name="000042"/>
      <w:bookmarkEnd w:id="283"/>
      <w:r w:rsidRPr="00397FCB">
        <w:rPr>
          <w:rFonts w:ascii="Open Sans" w:hAnsi="Open Sans"/>
          <w:sz w:val="23"/>
          <w:szCs w:val="23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84" w:name="000043"/>
      <w:bookmarkEnd w:id="284"/>
      <w:r w:rsidRPr="00397FCB">
        <w:rPr>
          <w:rFonts w:ascii="Open Sans" w:hAnsi="Open Sans"/>
          <w:sz w:val="23"/>
          <w:szCs w:val="23"/>
          <w:lang w:eastAsia="ru-RU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85" w:name="000044"/>
      <w:bookmarkEnd w:id="285"/>
      <w:r w:rsidRPr="00397FCB">
        <w:rPr>
          <w:rFonts w:ascii="Open Sans" w:hAnsi="Open Sans"/>
          <w:sz w:val="23"/>
          <w:szCs w:val="23"/>
          <w:lang w:eastAsia="ru-RU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86" w:name="000045"/>
      <w:bookmarkEnd w:id="286"/>
      <w:r w:rsidRPr="00397FCB">
        <w:rPr>
          <w:rFonts w:ascii="Open Sans" w:hAnsi="Open Sans"/>
          <w:sz w:val="23"/>
          <w:szCs w:val="23"/>
          <w:lang w:eastAsia="ru-RU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87" w:name="000046"/>
      <w:bookmarkEnd w:id="287"/>
      <w:r w:rsidRPr="00397FCB">
        <w:rPr>
          <w:rFonts w:ascii="Open Sans" w:hAnsi="Open Sans"/>
          <w:sz w:val="23"/>
          <w:szCs w:val="23"/>
          <w:lang w:eastAsia="ru-RU"/>
        </w:rP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88" w:name="000047"/>
      <w:bookmarkEnd w:id="288"/>
      <w:r w:rsidRPr="00397FCB">
        <w:rPr>
          <w:rFonts w:ascii="Open Sans" w:hAnsi="Open Sans"/>
          <w:sz w:val="23"/>
          <w:szCs w:val="23"/>
          <w:lang w:eastAsia="ru-RU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89" w:name="100102"/>
      <w:bookmarkEnd w:id="289"/>
      <w:r w:rsidRPr="00397FCB">
        <w:rPr>
          <w:rFonts w:ascii="Open Sans" w:hAnsi="Open Sans"/>
          <w:sz w:val="23"/>
          <w:szCs w:val="23"/>
          <w:lang w:eastAsia="ru-RU"/>
        </w:rPr>
        <w:t>Статья 15. Защита прав детей, находящихся в трудной жизненной ситуации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90" w:name="000019"/>
      <w:bookmarkStart w:id="291" w:name="100103"/>
      <w:bookmarkEnd w:id="290"/>
      <w:bookmarkEnd w:id="291"/>
      <w:r w:rsidRPr="00397FCB">
        <w:rPr>
          <w:rFonts w:ascii="Open Sans" w:hAnsi="Open Sans"/>
          <w:sz w:val="23"/>
          <w:szCs w:val="23"/>
          <w:lang w:eastAsia="ru-RU"/>
        </w:rPr>
        <w:t>1. Абзац утратил силу. - Федеральный закон от 22.08.2004 N 122-ФЗ.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92" w:name="000067"/>
      <w:bookmarkStart w:id="293" w:name="000020"/>
      <w:bookmarkStart w:id="294" w:name="100104"/>
      <w:bookmarkEnd w:id="292"/>
      <w:bookmarkEnd w:id="293"/>
      <w:bookmarkEnd w:id="294"/>
      <w:r w:rsidRPr="00397FCB">
        <w:rPr>
          <w:rFonts w:ascii="Open Sans" w:hAnsi="Open Sans"/>
          <w:sz w:val="23"/>
          <w:szCs w:val="23"/>
          <w:lang w:eastAsia="ru-RU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95" w:name="100105"/>
      <w:bookmarkEnd w:id="295"/>
      <w:r w:rsidRPr="00397FCB">
        <w:rPr>
          <w:rFonts w:ascii="Open Sans" w:hAnsi="Open Sans"/>
          <w:sz w:val="23"/>
          <w:szCs w:val="23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96" w:name="000021"/>
      <w:bookmarkStart w:id="297" w:name="100106"/>
      <w:bookmarkStart w:id="298" w:name="100107"/>
      <w:bookmarkEnd w:id="296"/>
      <w:bookmarkEnd w:id="297"/>
      <w:bookmarkEnd w:id="298"/>
      <w:r w:rsidRPr="00397FCB">
        <w:rPr>
          <w:rFonts w:ascii="Open Sans" w:hAnsi="Open Sans"/>
          <w:sz w:val="23"/>
          <w:szCs w:val="23"/>
          <w:lang w:eastAsia="ru-RU"/>
        </w:rPr>
        <w:t>2. Утратил силу. - Федеральный закон от 22.08.2004 N 122-ФЗ.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99" w:name="000068"/>
      <w:bookmarkStart w:id="300" w:name="100108"/>
      <w:bookmarkEnd w:id="299"/>
      <w:bookmarkEnd w:id="300"/>
      <w:r w:rsidRPr="00397FCB">
        <w:rPr>
          <w:rFonts w:ascii="Open Sans" w:hAnsi="Open Sans"/>
          <w:sz w:val="23"/>
          <w:szCs w:val="23"/>
          <w:lang w:eastAsia="ru-RU"/>
        </w:rP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01" w:name="100109"/>
      <w:bookmarkEnd w:id="301"/>
      <w:r w:rsidRPr="00397FCB">
        <w:rPr>
          <w:rFonts w:ascii="Open Sans" w:hAnsi="Open Sans"/>
          <w:sz w:val="23"/>
          <w:szCs w:val="23"/>
          <w:lang w:eastAsia="ru-RU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02" w:name="100110"/>
      <w:bookmarkEnd w:id="302"/>
      <w:r w:rsidRPr="00397FCB">
        <w:rPr>
          <w:rFonts w:ascii="Open Sans" w:hAnsi="Open Sans"/>
          <w:sz w:val="23"/>
          <w:szCs w:val="23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03" w:name="000069"/>
      <w:bookmarkStart w:id="304" w:name="000022"/>
      <w:bookmarkStart w:id="305" w:name="100111"/>
      <w:bookmarkEnd w:id="303"/>
      <w:bookmarkEnd w:id="304"/>
      <w:bookmarkEnd w:id="305"/>
      <w:r w:rsidRPr="00397FCB">
        <w:rPr>
          <w:rFonts w:ascii="Open Sans" w:hAnsi="Open Sans"/>
          <w:sz w:val="23"/>
          <w:szCs w:val="23"/>
          <w:lang w:eastAsia="ru-RU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06" w:name="100112"/>
      <w:bookmarkEnd w:id="306"/>
      <w:r w:rsidRPr="00397FCB">
        <w:rPr>
          <w:rFonts w:ascii="Open Sans" w:hAnsi="Open Sans"/>
          <w:sz w:val="23"/>
          <w:szCs w:val="23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637BB4" w:rsidRPr="00397FCB" w:rsidRDefault="00637BB4" w:rsidP="00397FCB">
      <w:pPr>
        <w:spacing w:after="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bookmarkStart w:id="307" w:name="100113"/>
      <w:bookmarkEnd w:id="307"/>
      <w:r w:rsidRPr="00397FCB">
        <w:rPr>
          <w:rFonts w:ascii="Open Sans" w:hAnsi="Open Sans"/>
          <w:sz w:val="23"/>
          <w:szCs w:val="23"/>
          <w:lang w:eastAsia="ru-RU"/>
        </w:rPr>
        <w:t>Глава III. ОРГАНИЗАЦИОННЫЕ ОСНОВЫ ГАРАНТИЙ</w:t>
      </w:r>
    </w:p>
    <w:p w:rsidR="00637BB4" w:rsidRPr="00397FCB" w:rsidRDefault="00637BB4" w:rsidP="00397FCB">
      <w:pPr>
        <w:spacing w:after="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r w:rsidRPr="00397FCB">
        <w:rPr>
          <w:rFonts w:ascii="Open Sans" w:hAnsi="Open Sans"/>
          <w:sz w:val="23"/>
          <w:szCs w:val="23"/>
          <w:lang w:eastAsia="ru-RU"/>
        </w:rPr>
        <w:t>ПРАВ РЕБЕНКА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08" w:name="100114"/>
      <w:bookmarkEnd w:id="308"/>
      <w:r w:rsidRPr="00397FCB">
        <w:rPr>
          <w:rFonts w:ascii="Open Sans" w:hAnsi="Open Sans"/>
          <w:sz w:val="23"/>
          <w:szCs w:val="23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09" w:name="000070"/>
      <w:bookmarkStart w:id="310" w:name="100115"/>
      <w:bookmarkEnd w:id="309"/>
      <w:bookmarkEnd w:id="310"/>
      <w:r w:rsidRPr="00397FCB">
        <w:rPr>
          <w:rFonts w:ascii="Open Sans" w:hAnsi="Open Sans"/>
          <w:sz w:val="23"/>
          <w:szCs w:val="23"/>
          <w:lang w:eastAsia="ru-RU"/>
        </w:rP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11" w:name="000023"/>
      <w:bookmarkStart w:id="312" w:name="100116"/>
      <w:bookmarkStart w:id="313" w:name="100117"/>
      <w:bookmarkStart w:id="314" w:name="100118"/>
      <w:bookmarkStart w:id="315" w:name="100119"/>
      <w:bookmarkStart w:id="316" w:name="100120"/>
      <w:bookmarkStart w:id="317" w:name="100121"/>
      <w:bookmarkStart w:id="318" w:name="100122"/>
      <w:bookmarkStart w:id="319" w:name="100123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r w:rsidRPr="00397FCB">
        <w:rPr>
          <w:rFonts w:ascii="Open Sans" w:hAnsi="Open Sans"/>
          <w:sz w:val="23"/>
          <w:szCs w:val="23"/>
          <w:lang w:eastAsia="ru-RU"/>
        </w:rPr>
        <w:t>2. Утратил силу. - Федеральный закон от 22.08.2004 N 122-ФЗ.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20" w:name="100124"/>
      <w:bookmarkEnd w:id="320"/>
      <w:r w:rsidRPr="00397FCB">
        <w:rPr>
          <w:rFonts w:ascii="Open Sans" w:hAnsi="Open Sans"/>
          <w:sz w:val="23"/>
          <w:szCs w:val="23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21" w:name="100222"/>
      <w:bookmarkStart w:id="322" w:name="000028"/>
      <w:bookmarkStart w:id="323" w:name="000029"/>
      <w:bookmarkStart w:id="324" w:name="000030"/>
      <w:bookmarkEnd w:id="321"/>
      <w:bookmarkEnd w:id="322"/>
      <w:bookmarkEnd w:id="323"/>
      <w:bookmarkEnd w:id="324"/>
      <w:r w:rsidRPr="00397FCB">
        <w:rPr>
          <w:rFonts w:ascii="Open Sans" w:hAnsi="Open Sans"/>
          <w:sz w:val="23"/>
          <w:szCs w:val="23"/>
          <w:lang w:eastAsia="ru-RU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25" w:name="100223"/>
      <w:bookmarkEnd w:id="325"/>
      <w:r w:rsidRPr="00397FCB">
        <w:rPr>
          <w:rFonts w:ascii="Open Sans" w:hAnsi="Open Sans"/>
          <w:sz w:val="23"/>
          <w:szCs w:val="23"/>
          <w:lang w:eastAsia="ru-RU"/>
        </w:rP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26" w:name="000024"/>
      <w:bookmarkStart w:id="327" w:name="100125"/>
      <w:bookmarkStart w:id="328" w:name="100126"/>
      <w:bookmarkStart w:id="329" w:name="100127"/>
      <w:bookmarkStart w:id="330" w:name="100128"/>
      <w:bookmarkStart w:id="331" w:name="100129"/>
      <w:bookmarkStart w:id="332" w:name="100130"/>
      <w:bookmarkStart w:id="333" w:name="100131"/>
      <w:bookmarkStart w:id="334" w:name="100132"/>
      <w:bookmarkStart w:id="335" w:name="100133"/>
      <w:bookmarkStart w:id="336" w:name="100134"/>
      <w:bookmarkStart w:id="337" w:name="100135"/>
      <w:bookmarkStart w:id="338" w:name="100136"/>
      <w:bookmarkStart w:id="339" w:name="100137"/>
      <w:bookmarkStart w:id="340" w:name="100138"/>
      <w:bookmarkStart w:id="341" w:name="100139"/>
      <w:bookmarkStart w:id="342" w:name="100140"/>
      <w:bookmarkStart w:id="343" w:name="100141"/>
      <w:bookmarkStart w:id="344" w:name="100142"/>
      <w:bookmarkStart w:id="345" w:name="100143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r w:rsidRPr="00397FCB">
        <w:rPr>
          <w:rFonts w:ascii="Open Sans" w:hAnsi="Open Sans"/>
          <w:sz w:val="23"/>
          <w:szCs w:val="23"/>
          <w:lang w:eastAsia="ru-RU"/>
        </w:rPr>
        <w:t>Статьи 17 - 20. Утратили силу. - Федеральный закон от 22.08.2004 N 122-ФЗ.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46" w:name="000025"/>
      <w:bookmarkStart w:id="347" w:name="100144"/>
      <w:bookmarkStart w:id="348" w:name="100145"/>
      <w:bookmarkEnd w:id="346"/>
      <w:bookmarkEnd w:id="347"/>
      <w:bookmarkEnd w:id="348"/>
      <w:r w:rsidRPr="00397FCB">
        <w:rPr>
          <w:rFonts w:ascii="Open Sans" w:hAnsi="Open Sans"/>
          <w:sz w:val="23"/>
          <w:szCs w:val="23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49" w:name="000026"/>
      <w:bookmarkEnd w:id="349"/>
      <w:r w:rsidRPr="00397FCB">
        <w:rPr>
          <w:rFonts w:ascii="Open Sans" w:hAnsi="Open Sans"/>
          <w:sz w:val="23"/>
          <w:szCs w:val="23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50" w:name="000031"/>
      <w:bookmarkStart w:id="351" w:name="100146"/>
      <w:bookmarkStart w:id="352" w:name="000032"/>
      <w:bookmarkStart w:id="353" w:name="100147"/>
      <w:bookmarkEnd w:id="350"/>
      <w:bookmarkEnd w:id="351"/>
      <w:bookmarkEnd w:id="352"/>
      <w:bookmarkEnd w:id="353"/>
      <w:r w:rsidRPr="00397FCB">
        <w:rPr>
          <w:rFonts w:ascii="Open Sans" w:hAnsi="Open Sans"/>
          <w:sz w:val="23"/>
          <w:szCs w:val="23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54" w:name="000033"/>
      <w:bookmarkStart w:id="355" w:name="100148"/>
      <w:bookmarkEnd w:id="354"/>
      <w:bookmarkEnd w:id="355"/>
      <w:r w:rsidRPr="00397FCB">
        <w:rPr>
          <w:rFonts w:ascii="Open Sans" w:hAnsi="Open Sans"/>
          <w:sz w:val="23"/>
          <w:szCs w:val="23"/>
          <w:lang w:eastAsia="ru-RU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56" w:name="000034"/>
      <w:bookmarkStart w:id="357" w:name="100149"/>
      <w:bookmarkEnd w:id="356"/>
      <w:bookmarkEnd w:id="357"/>
      <w:r w:rsidRPr="00397FCB">
        <w:rPr>
          <w:rFonts w:ascii="Open Sans" w:hAnsi="Open Sans"/>
          <w:sz w:val="23"/>
          <w:szCs w:val="23"/>
          <w:lang w:eastAsia="ru-RU"/>
        </w:rP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637BB4" w:rsidRPr="00397FCB" w:rsidRDefault="00637BB4" w:rsidP="00397FCB">
      <w:pPr>
        <w:spacing w:after="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bookmarkStart w:id="358" w:name="100150"/>
      <w:bookmarkEnd w:id="358"/>
      <w:r w:rsidRPr="00397FCB">
        <w:rPr>
          <w:rFonts w:ascii="Open Sans" w:hAnsi="Open Sans"/>
          <w:sz w:val="23"/>
          <w:szCs w:val="23"/>
          <w:lang w:eastAsia="ru-RU"/>
        </w:rPr>
        <w:t>Глава IV. ГАРАНТИИ ИСПОЛНЕНИЯ НАСТОЯЩЕГО</w:t>
      </w:r>
    </w:p>
    <w:p w:rsidR="00637BB4" w:rsidRPr="00397FCB" w:rsidRDefault="00637BB4" w:rsidP="00397FCB">
      <w:pPr>
        <w:spacing w:after="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r w:rsidRPr="00397FCB">
        <w:rPr>
          <w:rFonts w:ascii="Open Sans" w:hAnsi="Open Sans"/>
          <w:sz w:val="23"/>
          <w:szCs w:val="23"/>
          <w:lang w:eastAsia="ru-RU"/>
        </w:rPr>
        <w:t>ФЕДЕРАЛЬНОГО ЗАКОНА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59" w:name="100151"/>
      <w:bookmarkEnd w:id="359"/>
      <w:r w:rsidRPr="00397FCB">
        <w:rPr>
          <w:rFonts w:ascii="Open Sans" w:hAnsi="Open Sans"/>
          <w:sz w:val="23"/>
          <w:szCs w:val="23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60" w:name="000071"/>
      <w:bookmarkStart w:id="361" w:name="100152"/>
      <w:bookmarkEnd w:id="360"/>
      <w:bookmarkEnd w:id="361"/>
      <w:r w:rsidRPr="00397FCB">
        <w:rPr>
          <w:rFonts w:ascii="Open Sans" w:hAnsi="Open Sans"/>
          <w:sz w:val="23"/>
          <w:szCs w:val="23"/>
          <w:lang w:eastAsia="ru-RU"/>
        </w:rP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62" w:name="100153"/>
      <w:bookmarkEnd w:id="362"/>
      <w:r w:rsidRPr="00397FCB">
        <w:rPr>
          <w:rFonts w:ascii="Open Sans" w:hAnsi="Open Sans"/>
          <w:sz w:val="23"/>
          <w:szCs w:val="23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637BB4" w:rsidRPr="00397FCB" w:rsidRDefault="00637BB4" w:rsidP="00397FCB">
      <w:pPr>
        <w:spacing w:after="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bookmarkStart w:id="363" w:name="100154"/>
      <w:bookmarkEnd w:id="363"/>
      <w:r w:rsidRPr="00397FCB">
        <w:rPr>
          <w:rFonts w:ascii="Open Sans" w:hAnsi="Open Sans"/>
          <w:sz w:val="23"/>
          <w:szCs w:val="23"/>
          <w:lang w:eastAsia="ru-RU"/>
        </w:rPr>
        <w:t>Глава V. ЗАКЛЮЧИТЕЛЬНЫЕ ПОЛОЖЕНИЯ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64" w:name="100155"/>
      <w:bookmarkEnd w:id="364"/>
      <w:r w:rsidRPr="00397FCB">
        <w:rPr>
          <w:rFonts w:ascii="Open Sans" w:hAnsi="Open Sans"/>
          <w:sz w:val="23"/>
          <w:szCs w:val="23"/>
          <w:lang w:eastAsia="ru-RU"/>
        </w:rPr>
        <w:t>Статья 24. Вступление в силу настоящего Федерального закона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65" w:name="100156"/>
      <w:bookmarkEnd w:id="365"/>
      <w:r w:rsidRPr="00397FCB">
        <w:rPr>
          <w:rFonts w:ascii="Open Sans" w:hAnsi="Open Sans"/>
          <w:sz w:val="23"/>
          <w:szCs w:val="23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66" w:name="100157"/>
      <w:bookmarkEnd w:id="366"/>
      <w:r w:rsidRPr="00397FCB">
        <w:rPr>
          <w:rFonts w:ascii="Open Sans" w:hAnsi="Open Sans"/>
          <w:sz w:val="23"/>
          <w:szCs w:val="23"/>
          <w:lang w:eastAsia="ru-RU"/>
        </w:rPr>
        <w:t xml:space="preserve">2. </w:t>
      </w:r>
      <w:hyperlink r:id="rId31" w:anchor="100056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Пункт 3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статьи 7, </w:t>
      </w:r>
      <w:hyperlink r:id="rId32" w:anchor="100077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пункт 3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статьи 9, </w:t>
      </w:r>
      <w:hyperlink r:id="rId33" w:anchor="100092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пункты 3,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</w:t>
      </w:r>
      <w:hyperlink r:id="rId34" w:anchor="100094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4,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</w:t>
      </w:r>
      <w:hyperlink r:id="rId35" w:anchor="100096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6,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</w:t>
      </w:r>
      <w:hyperlink r:id="rId36" w:anchor="100097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7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статьи 13, </w:t>
      </w:r>
      <w:hyperlink r:id="rId37" w:anchor="100108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пункт 3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статьи 15 и </w:t>
      </w:r>
      <w:hyperlink r:id="rId38" w:anchor="100153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пункт 2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статьи 23 настоящего Федерального закона вступают в силу с 1 июля 1999 года.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67" w:name="100158"/>
      <w:bookmarkEnd w:id="367"/>
      <w:r w:rsidRPr="00397FCB">
        <w:rPr>
          <w:rFonts w:ascii="Open Sans" w:hAnsi="Open Sans"/>
          <w:sz w:val="23"/>
          <w:szCs w:val="23"/>
          <w:lang w:eastAsia="ru-RU"/>
        </w:rPr>
        <w:t xml:space="preserve">3. </w:t>
      </w:r>
      <w:hyperlink r:id="rId39" w:anchor="100058" w:history="1">
        <w:r w:rsidRPr="00397FCB">
          <w:rPr>
            <w:rFonts w:ascii="Open Sans" w:hAnsi="Open Sans"/>
            <w:color w:val="005EA5"/>
            <w:sz w:val="23"/>
            <w:u w:val="single"/>
            <w:lang w:eastAsia="ru-RU"/>
          </w:rPr>
          <w:t>Статья 8</w:t>
        </w:r>
      </w:hyperlink>
      <w:r w:rsidRPr="00397FCB">
        <w:rPr>
          <w:rFonts w:ascii="Open Sans" w:hAnsi="Open Sans"/>
          <w:sz w:val="23"/>
          <w:szCs w:val="23"/>
          <w:lang w:eastAsia="ru-RU"/>
        </w:rPr>
        <w:t xml:space="preserve"> настоящего Федерального закона вступает в силу с 1 января 2000 года.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68" w:name="100159"/>
      <w:bookmarkEnd w:id="368"/>
      <w:r w:rsidRPr="00397FCB">
        <w:rPr>
          <w:rFonts w:ascii="Open Sans" w:hAnsi="Open Sans"/>
          <w:sz w:val="23"/>
          <w:szCs w:val="23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69" w:name="100160"/>
      <w:bookmarkEnd w:id="369"/>
      <w:r w:rsidRPr="00397FCB">
        <w:rPr>
          <w:rFonts w:ascii="Open Sans" w:hAnsi="Open Sans"/>
          <w:sz w:val="23"/>
          <w:szCs w:val="23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637BB4" w:rsidRPr="00397FCB" w:rsidRDefault="00637BB4" w:rsidP="00397FCB">
      <w:pPr>
        <w:spacing w:after="0" w:line="330" w:lineRule="atLeast"/>
        <w:jc w:val="right"/>
        <w:rPr>
          <w:rFonts w:ascii="Open Sans" w:hAnsi="Open Sans"/>
          <w:sz w:val="23"/>
          <w:szCs w:val="23"/>
          <w:lang w:eastAsia="ru-RU"/>
        </w:rPr>
      </w:pPr>
      <w:bookmarkStart w:id="370" w:name="100161"/>
      <w:bookmarkEnd w:id="370"/>
      <w:r w:rsidRPr="00397FCB">
        <w:rPr>
          <w:rFonts w:ascii="Open Sans" w:hAnsi="Open Sans"/>
          <w:sz w:val="23"/>
          <w:szCs w:val="23"/>
          <w:lang w:eastAsia="ru-RU"/>
        </w:rPr>
        <w:t>Президент</w:t>
      </w:r>
    </w:p>
    <w:p w:rsidR="00637BB4" w:rsidRPr="00397FCB" w:rsidRDefault="00637BB4" w:rsidP="00397FCB">
      <w:pPr>
        <w:spacing w:after="0" w:line="330" w:lineRule="atLeast"/>
        <w:jc w:val="right"/>
        <w:rPr>
          <w:rFonts w:ascii="Open Sans" w:hAnsi="Open Sans"/>
          <w:sz w:val="23"/>
          <w:szCs w:val="23"/>
          <w:lang w:eastAsia="ru-RU"/>
        </w:rPr>
      </w:pPr>
      <w:r w:rsidRPr="00397FCB">
        <w:rPr>
          <w:rFonts w:ascii="Open Sans" w:hAnsi="Open Sans"/>
          <w:sz w:val="23"/>
          <w:szCs w:val="23"/>
          <w:lang w:eastAsia="ru-RU"/>
        </w:rPr>
        <w:t>Российской Федерации</w:t>
      </w:r>
    </w:p>
    <w:p w:rsidR="00637BB4" w:rsidRPr="00397FCB" w:rsidRDefault="00637BB4" w:rsidP="00397FCB">
      <w:pPr>
        <w:spacing w:after="0" w:line="330" w:lineRule="atLeast"/>
        <w:jc w:val="right"/>
        <w:rPr>
          <w:rFonts w:ascii="Open Sans" w:hAnsi="Open Sans"/>
          <w:sz w:val="23"/>
          <w:szCs w:val="23"/>
          <w:lang w:eastAsia="ru-RU"/>
        </w:rPr>
      </w:pPr>
      <w:r w:rsidRPr="00397FCB">
        <w:rPr>
          <w:rFonts w:ascii="Open Sans" w:hAnsi="Open Sans"/>
          <w:sz w:val="23"/>
          <w:szCs w:val="23"/>
          <w:lang w:eastAsia="ru-RU"/>
        </w:rPr>
        <w:t>Б.ЕЛЬЦИН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371" w:name="100162"/>
      <w:bookmarkEnd w:id="371"/>
      <w:r w:rsidRPr="00397FCB">
        <w:rPr>
          <w:rFonts w:ascii="Open Sans" w:hAnsi="Open Sans"/>
          <w:sz w:val="23"/>
          <w:szCs w:val="23"/>
          <w:lang w:eastAsia="ru-RU"/>
        </w:rPr>
        <w:t>Москва, Кремль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r w:rsidRPr="00397FCB">
        <w:rPr>
          <w:rFonts w:ascii="Open Sans" w:hAnsi="Open Sans"/>
          <w:sz w:val="23"/>
          <w:szCs w:val="23"/>
          <w:lang w:eastAsia="ru-RU"/>
        </w:rPr>
        <w:t>24 июля 1998 года</w:t>
      </w:r>
    </w:p>
    <w:p w:rsidR="00637BB4" w:rsidRPr="00397FCB" w:rsidRDefault="00637BB4" w:rsidP="00397FCB">
      <w:pPr>
        <w:spacing w:after="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r w:rsidRPr="00397FCB">
        <w:rPr>
          <w:rFonts w:ascii="Open Sans" w:hAnsi="Open Sans"/>
          <w:sz w:val="23"/>
          <w:szCs w:val="23"/>
          <w:lang w:eastAsia="ru-RU"/>
        </w:rPr>
        <w:t>N 124-ФЗ</w:t>
      </w:r>
    </w:p>
    <w:p w:rsidR="00637BB4" w:rsidRPr="00397FCB" w:rsidRDefault="00637BB4" w:rsidP="00397FCB">
      <w:pPr>
        <w:spacing w:after="0"/>
      </w:pPr>
    </w:p>
    <w:sectPr w:rsidR="00637BB4" w:rsidRPr="00397FCB" w:rsidSect="0077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38D7"/>
    <w:multiLevelType w:val="multilevel"/>
    <w:tmpl w:val="82B6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CB"/>
    <w:rsid w:val="00397FCB"/>
    <w:rsid w:val="00637BB4"/>
    <w:rsid w:val="006610FD"/>
    <w:rsid w:val="007750DE"/>
    <w:rsid w:val="007D38F6"/>
    <w:rsid w:val="008A2877"/>
    <w:rsid w:val="00EF7A8F"/>
    <w:rsid w:val="00F2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">
    <w:name w:val="blk"/>
    <w:basedOn w:val="DefaultParagraphFont"/>
    <w:uiPriority w:val="99"/>
    <w:rsid w:val="00397FCB"/>
    <w:rPr>
      <w:rFonts w:cs="Times New Roman"/>
    </w:rPr>
  </w:style>
  <w:style w:type="character" w:customStyle="1" w:styleId="nobr">
    <w:name w:val="nobr"/>
    <w:basedOn w:val="DefaultParagraphFont"/>
    <w:uiPriority w:val="99"/>
    <w:rsid w:val="00397FC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97FCB"/>
    <w:rPr>
      <w:rFonts w:cs="Times New Roman"/>
      <w:color w:val="005EA5"/>
      <w:u w:val="single"/>
    </w:rPr>
  </w:style>
  <w:style w:type="paragraph" w:customStyle="1" w:styleId="pcenter1">
    <w:name w:val="pcenter1"/>
    <w:basedOn w:val="Normal"/>
    <w:uiPriority w:val="99"/>
    <w:rsid w:val="00397FCB"/>
    <w:pPr>
      <w:spacing w:before="100" w:beforeAutospacing="1" w:after="180" w:line="33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ght1">
    <w:name w:val="pright1"/>
    <w:basedOn w:val="Normal"/>
    <w:uiPriority w:val="99"/>
    <w:rsid w:val="00397FCB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1">
    <w:name w:val="pboth1"/>
    <w:basedOn w:val="Normal"/>
    <w:uiPriority w:val="99"/>
    <w:rsid w:val="00397FCB"/>
    <w:pPr>
      <w:spacing w:before="100" w:beforeAutospacing="1" w:after="180" w:line="33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8A287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5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5010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5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500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5009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5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5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0" w:color="B3B0A4"/>
                                    <w:left w:val="single" w:sz="6" w:space="6" w:color="B3B0A4"/>
                                    <w:bottom w:val="single" w:sz="6" w:space="0" w:color="B3B0A4"/>
                                    <w:right w:val="single" w:sz="6" w:space="4" w:color="B3B0A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8500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5009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5009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5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5010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5011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Konstitucija-RF/" TargetMode="External"/><Relationship Id="rId13" Type="http://schemas.openxmlformats.org/officeDocument/2006/relationships/hyperlink" Target="https://legalacts.ru/doc/59_FZ-o-porjadke-rassmotrenija-obrawenij-grazhdan-rossijskoj-federacii/" TargetMode="External"/><Relationship Id="rId18" Type="http://schemas.openxmlformats.org/officeDocument/2006/relationships/hyperlink" Target="https://legalacts.ru/doc/federalnyi-zakon-ot-24071998-n-124-fz-ob/" TargetMode="External"/><Relationship Id="rId26" Type="http://schemas.openxmlformats.org/officeDocument/2006/relationships/hyperlink" Target="https://legalacts.ru/doc/federalnyi-zakon-ot-24071998-n-124-fz-ob/" TargetMode="External"/><Relationship Id="rId39" Type="http://schemas.openxmlformats.org/officeDocument/2006/relationships/hyperlink" Target="https://legalacts.ru/doc/federalnyi-zakon-ot-24071998-n-124-fz-o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galacts.ru/doc/federalnyi-zakon-ot-24071998-n-124-fz-ob/" TargetMode="External"/><Relationship Id="rId34" Type="http://schemas.openxmlformats.org/officeDocument/2006/relationships/hyperlink" Target="https://legalacts.ru/doc/federalnyi-zakon-ot-24071998-n-124-fz-ob/" TargetMode="External"/><Relationship Id="rId7" Type="http://schemas.openxmlformats.org/officeDocument/2006/relationships/hyperlink" Target="https://legalacts.ru/doc/Konstitucija-RF/razdel-i/glava-2/" TargetMode="External"/><Relationship Id="rId12" Type="http://schemas.openxmlformats.org/officeDocument/2006/relationships/hyperlink" Target="https://legalacts.ru/doc/federalnyi-zakon-ot-21072014-n-212-fz-ob/" TargetMode="External"/><Relationship Id="rId17" Type="http://schemas.openxmlformats.org/officeDocument/2006/relationships/hyperlink" Target="https://legalacts.ru/doc/federalnyi-zakon-ot-24071998-n-124-fz-ob/" TargetMode="External"/><Relationship Id="rId25" Type="http://schemas.openxmlformats.org/officeDocument/2006/relationships/hyperlink" Target="https://legalacts.ru/doc/federalnyi-zakon-ot-29122010-n-436-fz-o/" TargetMode="External"/><Relationship Id="rId33" Type="http://schemas.openxmlformats.org/officeDocument/2006/relationships/hyperlink" Target="https://legalacts.ru/doc/federalnyi-zakon-ot-24071998-n-124-fz-ob/" TargetMode="External"/><Relationship Id="rId38" Type="http://schemas.openxmlformats.org/officeDocument/2006/relationships/hyperlink" Target="https://legalacts.ru/doc/federalnyi-zakon-ot-24071998-n-124-fz-o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alacts.ru/doc/federalnyi-zakon-ot-24071998-n-124-fz-ob/" TargetMode="External"/><Relationship Id="rId20" Type="http://schemas.openxmlformats.org/officeDocument/2006/relationships/hyperlink" Target="https://legalacts.ru/doc/federalnyi-zakon-ot-24071998-n-124-fz-ob/" TargetMode="External"/><Relationship Id="rId29" Type="http://schemas.openxmlformats.org/officeDocument/2006/relationships/hyperlink" Target="https://legalacts.ru/doc/federalnyi-zakon-ot-24071998-n-124-fz-ob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Konstitucija-RF/" TargetMode="External"/><Relationship Id="rId11" Type="http://schemas.openxmlformats.org/officeDocument/2006/relationships/hyperlink" Target="https://legalacts.ru/kodeks/TK-RF/chast-iv/razdel-xii/glava-41/statja-264/" TargetMode="External"/><Relationship Id="rId24" Type="http://schemas.openxmlformats.org/officeDocument/2006/relationships/hyperlink" Target="https://legalacts.ru/doc/273_FZ-ob-obrazovanii/glava-4/statja-41/" TargetMode="External"/><Relationship Id="rId32" Type="http://schemas.openxmlformats.org/officeDocument/2006/relationships/hyperlink" Target="https://legalacts.ru/doc/federalnyi-zakon-ot-24071998-n-124-fz-ob/" TargetMode="External"/><Relationship Id="rId37" Type="http://schemas.openxmlformats.org/officeDocument/2006/relationships/hyperlink" Target="https://legalacts.ru/doc/federalnyi-zakon-ot-24071998-n-124-fz-ob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egalacts.ru/doc/Konstitucija-RF/razdel-i/glava-2/" TargetMode="External"/><Relationship Id="rId15" Type="http://schemas.openxmlformats.org/officeDocument/2006/relationships/hyperlink" Target="https://legalacts.ru/doc/federalnyi-zakon-ot-24071998-n-124-fz-ob/" TargetMode="External"/><Relationship Id="rId23" Type="http://schemas.openxmlformats.org/officeDocument/2006/relationships/hyperlink" Target="https://legalacts.ru/doc/federalnyi-zakon-ot-24071998-n-124-fz-ob/" TargetMode="External"/><Relationship Id="rId28" Type="http://schemas.openxmlformats.org/officeDocument/2006/relationships/hyperlink" Target="https://legalacts.ru/doc/federalnyi-zakon-ot-24071998-n-124-fz-ob/" TargetMode="External"/><Relationship Id="rId36" Type="http://schemas.openxmlformats.org/officeDocument/2006/relationships/hyperlink" Target="https://legalacts.ru/doc/federalnyi-zakon-ot-24071998-n-124-fz-ob/" TargetMode="External"/><Relationship Id="rId10" Type="http://schemas.openxmlformats.org/officeDocument/2006/relationships/hyperlink" Target="https://legalacts.ru/kodeks/SK-RF/razdel-i/glava-1/statja-3/" TargetMode="External"/><Relationship Id="rId19" Type="http://schemas.openxmlformats.org/officeDocument/2006/relationships/hyperlink" Target="https://legalacts.ru/doc/federalnyi-zakon-ot-24071998-n-124-fz-ob/" TargetMode="External"/><Relationship Id="rId31" Type="http://schemas.openxmlformats.org/officeDocument/2006/relationships/hyperlink" Target="https://legalacts.ru/doc/federalnyi-zakon-ot-24071998-n-124-fz-o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Konstitucija-RF/razdel-i/glava-2/" TargetMode="External"/><Relationship Id="rId14" Type="http://schemas.openxmlformats.org/officeDocument/2006/relationships/hyperlink" Target="https://legalacts.ru/doc/federalnyi-zakon-ot-24071998-n-124-fz-ob/" TargetMode="External"/><Relationship Id="rId22" Type="http://schemas.openxmlformats.org/officeDocument/2006/relationships/hyperlink" Target="https://legalacts.ru/doc/federalnyi-zakon-ot-24071998-n-124-fz-ob/" TargetMode="External"/><Relationship Id="rId27" Type="http://schemas.openxmlformats.org/officeDocument/2006/relationships/hyperlink" Target="https://legalacts.ru/doc/federalnyi-zakon-ot-24071998-n-124-fz-ob/" TargetMode="External"/><Relationship Id="rId30" Type="http://schemas.openxmlformats.org/officeDocument/2006/relationships/hyperlink" Target="https://legalacts.ru/doc/federalnyi-zakon-ot-24071998-n-124-fz-ob/" TargetMode="External"/><Relationship Id="rId35" Type="http://schemas.openxmlformats.org/officeDocument/2006/relationships/hyperlink" Target="https://legalacts.ru/doc/federalnyi-zakon-ot-24071998-n-124-fz-o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21</Pages>
  <Words>10052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К3 Станция 15</dc:creator>
  <cp:keywords/>
  <dc:description/>
  <cp:lastModifiedBy>07</cp:lastModifiedBy>
  <cp:revision>5</cp:revision>
  <dcterms:created xsi:type="dcterms:W3CDTF">2021-03-24T10:55:00Z</dcterms:created>
  <dcterms:modified xsi:type="dcterms:W3CDTF">2021-03-25T06:47:00Z</dcterms:modified>
</cp:coreProperties>
</file>